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02" w:rsidRPr="001429C6" w:rsidRDefault="00097202" w:rsidP="004C0D8F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1429C6">
        <w:rPr>
          <w:sz w:val="26"/>
          <w:szCs w:val="26"/>
        </w:rPr>
        <w:t>МАТЕРИАЛЫ</w:t>
      </w:r>
    </w:p>
    <w:p w:rsidR="00097202" w:rsidRPr="001429C6" w:rsidRDefault="00097202" w:rsidP="004C0D8F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1429C6">
        <w:rPr>
          <w:sz w:val="26"/>
          <w:szCs w:val="26"/>
        </w:rPr>
        <w:t>для членов информационно-пропагандистских групп</w:t>
      </w:r>
    </w:p>
    <w:p w:rsidR="00097202" w:rsidRPr="001429C6" w:rsidRDefault="00097202" w:rsidP="004C0D8F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26"/>
          <w:szCs w:val="26"/>
        </w:rPr>
      </w:pPr>
      <w:r w:rsidRPr="001429C6">
        <w:rPr>
          <w:sz w:val="26"/>
          <w:szCs w:val="26"/>
        </w:rPr>
        <w:t xml:space="preserve">(октябрь </w:t>
      </w:r>
      <w:smartTag w:uri="urn:schemas-microsoft-com:office:smarttags" w:element="metricconverter">
        <w:smartTagPr>
          <w:attr w:name="ProductID" w:val="2022 г"/>
        </w:smartTagPr>
        <w:r w:rsidRPr="001429C6">
          <w:rPr>
            <w:sz w:val="26"/>
            <w:szCs w:val="26"/>
          </w:rPr>
          <w:t>2022 г</w:t>
        </w:r>
      </w:smartTag>
      <w:r w:rsidRPr="001429C6">
        <w:rPr>
          <w:sz w:val="26"/>
          <w:szCs w:val="26"/>
        </w:rPr>
        <w:t>.)</w:t>
      </w:r>
    </w:p>
    <w:p w:rsidR="00097202" w:rsidRPr="001429C6" w:rsidRDefault="00097202" w:rsidP="004C0D8F">
      <w:pPr>
        <w:jc w:val="center"/>
        <w:rPr>
          <w:sz w:val="26"/>
          <w:szCs w:val="26"/>
        </w:rPr>
      </w:pPr>
    </w:p>
    <w:p w:rsidR="00097202" w:rsidRPr="001429C6" w:rsidRDefault="00097202" w:rsidP="004C0D8F">
      <w:pPr>
        <w:jc w:val="center"/>
        <w:rPr>
          <w:sz w:val="26"/>
          <w:szCs w:val="26"/>
        </w:rPr>
      </w:pPr>
      <w:bookmarkStart w:id="0" w:name="_GoBack"/>
      <w:r w:rsidRPr="001429C6">
        <w:rPr>
          <w:b/>
          <w:sz w:val="26"/>
          <w:szCs w:val="26"/>
        </w:rPr>
        <w:t>ПРОФИЛАКТИКА ПРЕСТУПЛЕНИЙ, СОВЕРШЕННЫХ В АЛКОГОЛЬНОМ ИЛИ НАРКОТИЧЕСКОМ ОПЬЯНЕНИИ</w:t>
      </w:r>
    </w:p>
    <w:bookmarkEnd w:id="0"/>
    <w:p w:rsidR="00097202" w:rsidRPr="001429C6" w:rsidRDefault="00097202" w:rsidP="004C0D8F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6"/>
          <w:szCs w:val="26"/>
        </w:rPr>
      </w:pPr>
    </w:p>
    <w:p w:rsidR="00097202" w:rsidRPr="001429C6" w:rsidRDefault="00097202" w:rsidP="001A3E6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6"/>
          <w:szCs w:val="26"/>
        </w:rPr>
      </w:pPr>
      <w:r w:rsidRPr="001429C6">
        <w:rPr>
          <w:i/>
          <w:sz w:val="26"/>
          <w:szCs w:val="26"/>
        </w:rPr>
        <w:t>Материал подготовлен УВД Гродненского облисполкома</w:t>
      </w:r>
    </w:p>
    <w:p w:rsidR="00097202" w:rsidRPr="001429C6" w:rsidRDefault="00097202" w:rsidP="00C95E12">
      <w:pPr>
        <w:tabs>
          <w:tab w:val="left" w:pos="142"/>
        </w:tabs>
        <w:ind w:right="3968"/>
        <w:jc w:val="both"/>
        <w:rPr>
          <w:sz w:val="26"/>
          <w:szCs w:val="26"/>
        </w:rPr>
      </w:pPr>
    </w:p>
    <w:p w:rsidR="00097202" w:rsidRPr="001429C6" w:rsidRDefault="00097202" w:rsidP="00C95E12">
      <w:pPr>
        <w:ind w:firstLine="709"/>
        <w:jc w:val="both"/>
        <w:rPr>
          <w:spacing w:val="6"/>
          <w:sz w:val="26"/>
          <w:szCs w:val="26"/>
        </w:rPr>
      </w:pPr>
      <w:r w:rsidRPr="001429C6">
        <w:rPr>
          <w:sz w:val="26"/>
          <w:szCs w:val="26"/>
        </w:rPr>
        <w:t xml:space="preserve">По итогам 9 месяцев т.г. отмечается рост числа преступлений, совершенных в состоянии алкогольного опьянения </w:t>
      </w:r>
      <w:r w:rsidRPr="001429C6">
        <w:rPr>
          <w:i/>
          <w:spacing w:val="6"/>
          <w:sz w:val="26"/>
          <w:szCs w:val="26"/>
        </w:rPr>
        <w:t>(по оконченным расследованием уголовным делам) (с 1157 до 1198, +3,5%)</w:t>
      </w:r>
      <w:r w:rsidRPr="001429C6">
        <w:rPr>
          <w:spacing w:val="6"/>
          <w:sz w:val="26"/>
          <w:szCs w:val="26"/>
        </w:rPr>
        <w:t xml:space="preserve">, при этом их удельный вес уменьшился </w:t>
      </w:r>
      <w:r w:rsidRPr="001429C6">
        <w:rPr>
          <w:i/>
          <w:spacing w:val="6"/>
          <w:sz w:val="26"/>
          <w:szCs w:val="26"/>
        </w:rPr>
        <w:t>(с 30,8% до 28,4%, -7,8%)</w:t>
      </w:r>
      <w:r w:rsidRPr="001429C6">
        <w:rPr>
          <w:spacing w:val="6"/>
          <w:sz w:val="26"/>
          <w:szCs w:val="26"/>
        </w:rPr>
        <w:t>.</w:t>
      </w:r>
    </w:p>
    <w:p w:rsidR="00097202" w:rsidRPr="001429C6" w:rsidRDefault="00097202" w:rsidP="00C95E12">
      <w:pPr>
        <w:ind w:firstLine="709"/>
        <w:jc w:val="both"/>
        <w:rPr>
          <w:spacing w:val="6"/>
          <w:sz w:val="26"/>
          <w:szCs w:val="26"/>
        </w:rPr>
      </w:pPr>
      <w:r w:rsidRPr="001429C6">
        <w:rPr>
          <w:spacing w:val="6"/>
          <w:sz w:val="26"/>
          <w:szCs w:val="26"/>
        </w:rPr>
        <w:t xml:space="preserve">Рост «пьяной» преступности наблюдается в 10 районах: </w:t>
      </w:r>
      <w:r w:rsidRPr="001429C6">
        <w:rPr>
          <w:b/>
          <w:spacing w:val="6"/>
          <w:sz w:val="26"/>
          <w:szCs w:val="26"/>
        </w:rPr>
        <w:t xml:space="preserve">Ленинском </w:t>
      </w:r>
      <w:r w:rsidRPr="001429C6">
        <w:rPr>
          <w:i/>
          <w:spacing w:val="6"/>
          <w:sz w:val="26"/>
          <w:szCs w:val="26"/>
        </w:rPr>
        <w:t>(с 145 до 170)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 xml:space="preserve">Гродненском </w:t>
      </w:r>
      <w:r w:rsidRPr="001429C6">
        <w:rPr>
          <w:i/>
          <w:spacing w:val="6"/>
          <w:sz w:val="26"/>
          <w:szCs w:val="26"/>
        </w:rPr>
        <w:t>(с 68 до 80)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 xml:space="preserve">Дятловском </w:t>
      </w:r>
      <w:r w:rsidRPr="001429C6">
        <w:rPr>
          <w:i/>
          <w:spacing w:val="6"/>
          <w:sz w:val="26"/>
          <w:szCs w:val="26"/>
        </w:rPr>
        <w:t>(с 32 до 49)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 xml:space="preserve">Зельвенском </w:t>
      </w:r>
      <w:r w:rsidRPr="001429C6">
        <w:rPr>
          <w:i/>
          <w:spacing w:val="6"/>
          <w:sz w:val="26"/>
          <w:szCs w:val="26"/>
        </w:rPr>
        <w:t>(с 15 до 18)</w:t>
      </w:r>
      <w:r w:rsidRPr="001429C6">
        <w:rPr>
          <w:spacing w:val="6"/>
          <w:sz w:val="26"/>
          <w:szCs w:val="26"/>
        </w:rPr>
        <w:t>,</w:t>
      </w:r>
      <w:r w:rsidRPr="001429C6">
        <w:rPr>
          <w:b/>
          <w:spacing w:val="6"/>
          <w:sz w:val="26"/>
          <w:szCs w:val="26"/>
        </w:rPr>
        <w:t xml:space="preserve"> Ивьевском </w:t>
      </w:r>
      <w:r w:rsidRPr="001429C6">
        <w:rPr>
          <w:i/>
          <w:spacing w:val="6"/>
          <w:sz w:val="26"/>
          <w:szCs w:val="26"/>
        </w:rPr>
        <w:t>(с 25 до 29)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 xml:space="preserve">Кореличском </w:t>
      </w:r>
      <w:r w:rsidRPr="001429C6">
        <w:rPr>
          <w:i/>
          <w:spacing w:val="6"/>
          <w:sz w:val="26"/>
          <w:szCs w:val="26"/>
        </w:rPr>
        <w:t>(с 14 до 24)</w:t>
      </w:r>
      <w:r w:rsidRPr="001429C6">
        <w:rPr>
          <w:spacing w:val="6"/>
          <w:sz w:val="26"/>
          <w:szCs w:val="26"/>
        </w:rPr>
        <w:t>,</w:t>
      </w:r>
      <w:r w:rsidRPr="001429C6">
        <w:rPr>
          <w:b/>
          <w:spacing w:val="6"/>
          <w:sz w:val="26"/>
          <w:szCs w:val="26"/>
        </w:rPr>
        <w:t xml:space="preserve"> Лидском </w:t>
      </w:r>
      <w:r w:rsidRPr="001429C6">
        <w:rPr>
          <w:i/>
          <w:spacing w:val="6"/>
          <w:sz w:val="26"/>
          <w:szCs w:val="26"/>
        </w:rPr>
        <w:t>(с 146 до 187)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 xml:space="preserve">Мостовском </w:t>
      </w:r>
      <w:r w:rsidRPr="001429C6">
        <w:rPr>
          <w:i/>
          <w:spacing w:val="6"/>
          <w:sz w:val="26"/>
          <w:szCs w:val="26"/>
        </w:rPr>
        <w:t>(с 59 до 63)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 xml:space="preserve">Островецком </w:t>
      </w:r>
      <w:r w:rsidRPr="001429C6">
        <w:rPr>
          <w:i/>
          <w:spacing w:val="6"/>
          <w:sz w:val="26"/>
          <w:szCs w:val="26"/>
        </w:rPr>
        <w:t xml:space="preserve">(с 31 до 37) </w:t>
      </w:r>
      <w:r w:rsidRPr="001429C6">
        <w:rPr>
          <w:iCs/>
          <w:spacing w:val="6"/>
          <w:sz w:val="26"/>
          <w:szCs w:val="26"/>
        </w:rPr>
        <w:t>и</w:t>
      </w:r>
      <w:r w:rsidRPr="001429C6">
        <w:rPr>
          <w:i/>
          <w:spacing w:val="6"/>
          <w:sz w:val="26"/>
          <w:szCs w:val="26"/>
        </w:rPr>
        <w:t xml:space="preserve"> </w:t>
      </w:r>
      <w:r w:rsidRPr="001429C6">
        <w:rPr>
          <w:b/>
          <w:spacing w:val="6"/>
          <w:sz w:val="26"/>
          <w:szCs w:val="26"/>
        </w:rPr>
        <w:t xml:space="preserve">Ошмянском </w:t>
      </w:r>
      <w:r w:rsidRPr="001429C6">
        <w:rPr>
          <w:i/>
          <w:spacing w:val="6"/>
          <w:sz w:val="26"/>
          <w:szCs w:val="26"/>
        </w:rPr>
        <w:t>(с 37 до 50).</w:t>
      </w:r>
    </w:p>
    <w:p w:rsidR="00097202" w:rsidRPr="001429C6" w:rsidRDefault="00097202" w:rsidP="00C95E12">
      <w:pPr>
        <w:ind w:firstLine="709"/>
        <w:jc w:val="both"/>
        <w:rPr>
          <w:spacing w:val="6"/>
          <w:sz w:val="26"/>
          <w:szCs w:val="26"/>
        </w:rPr>
      </w:pPr>
      <w:r w:rsidRPr="001429C6">
        <w:rPr>
          <w:b/>
          <w:sz w:val="26"/>
          <w:szCs w:val="26"/>
        </w:rPr>
        <w:t xml:space="preserve">Возросло количество </w:t>
      </w:r>
      <w:r w:rsidRPr="001429C6">
        <w:rPr>
          <w:sz w:val="26"/>
          <w:szCs w:val="26"/>
        </w:rPr>
        <w:t xml:space="preserve">совершённых в пьяном виде тяжких и особо тяжких преступлений </w:t>
      </w:r>
      <w:r w:rsidRPr="001429C6">
        <w:rPr>
          <w:i/>
          <w:spacing w:val="6"/>
          <w:sz w:val="26"/>
          <w:szCs w:val="26"/>
        </w:rPr>
        <w:t>(с 108 до 160)</w:t>
      </w:r>
      <w:r w:rsidRPr="001429C6">
        <w:rPr>
          <w:spacing w:val="6"/>
          <w:sz w:val="26"/>
          <w:szCs w:val="26"/>
        </w:rPr>
        <w:t>, рост зарегистрирован в</w:t>
      </w:r>
      <w:r w:rsidRPr="001429C6">
        <w:rPr>
          <w:b/>
          <w:spacing w:val="6"/>
          <w:sz w:val="26"/>
          <w:szCs w:val="26"/>
        </w:rPr>
        <w:t xml:space="preserve"> Берестовицком </w:t>
      </w:r>
      <w:r w:rsidRPr="001429C6">
        <w:rPr>
          <w:i/>
          <w:spacing w:val="6"/>
          <w:sz w:val="26"/>
          <w:szCs w:val="26"/>
        </w:rPr>
        <w:t>(с 1 до 3)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>Вороновском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1 до 7)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>Гродненском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3 до 11)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>Дятловском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1 до 6)</w:t>
      </w:r>
      <w:r w:rsidRPr="001429C6">
        <w:rPr>
          <w:spacing w:val="6"/>
          <w:sz w:val="26"/>
          <w:szCs w:val="26"/>
        </w:rPr>
        <w:t>,</w:t>
      </w:r>
      <w:r w:rsidRPr="001429C6">
        <w:rPr>
          <w:b/>
          <w:spacing w:val="6"/>
          <w:sz w:val="26"/>
          <w:szCs w:val="26"/>
        </w:rPr>
        <w:t xml:space="preserve"> Ленинском 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10 до 24)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>Лидском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21 до 28),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b/>
          <w:spacing w:val="6"/>
          <w:sz w:val="26"/>
          <w:szCs w:val="26"/>
        </w:rPr>
        <w:t>Мостовском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2 до 7),</w:t>
      </w:r>
      <w:r w:rsidRPr="001429C6">
        <w:rPr>
          <w:b/>
          <w:spacing w:val="6"/>
          <w:sz w:val="26"/>
          <w:szCs w:val="26"/>
        </w:rPr>
        <w:t xml:space="preserve"> Ошмянском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0 до 8),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b/>
          <w:spacing w:val="6"/>
          <w:sz w:val="26"/>
          <w:szCs w:val="26"/>
        </w:rPr>
        <w:t>Слонимском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 xml:space="preserve">(с 5 до 10) </w:t>
      </w:r>
      <w:r w:rsidRPr="001429C6">
        <w:rPr>
          <w:spacing w:val="6"/>
          <w:sz w:val="26"/>
          <w:szCs w:val="26"/>
        </w:rPr>
        <w:t>и</w:t>
      </w:r>
      <w:r w:rsidRPr="001429C6">
        <w:rPr>
          <w:i/>
          <w:spacing w:val="6"/>
          <w:sz w:val="26"/>
          <w:szCs w:val="26"/>
        </w:rPr>
        <w:t xml:space="preserve"> </w:t>
      </w:r>
      <w:r w:rsidRPr="001429C6">
        <w:rPr>
          <w:b/>
          <w:spacing w:val="6"/>
          <w:sz w:val="26"/>
          <w:szCs w:val="26"/>
        </w:rPr>
        <w:t>Сморгонском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4 до 10)</w:t>
      </w:r>
      <w:r w:rsidRPr="001429C6">
        <w:rPr>
          <w:spacing w:val="6"/>
          <w:sz w:val="26"/>
          <w:szCs w:val="26"/>
        </w:rPr>
        <w:t xml:space="preserve"> районах.</w:t>
      </w:r>
    </w:p>
    <w:p w:rsidR="00097202" w:rsidRPr="001429C6" w:rsidRDefault="00097202" w:rsidP="00C95E12">
      <w:pPr>
        <w:ind w:firstLine="709"/>
        <w:jc w:val="both"/>
        <w:rPr>
          <w:spacing w:val="6"/>
          <w:sz w:val="26"/>
          <w:szCs w:val="26"/>
        </w:rPr>
      </w:pPr>
      <w:r w:rsidRPr="001429C6">
        <w:rPr>
          <w:spacing w:val="6"/>
          <w:sz w:val="26"/>
          <w:szCs w:val="26"/>
        </w:rPr>
        <w:t xml:space="preserve">Кроме того, возросло количество совершённых в пьяном виде тяжких телесных повреждений </w:t>
      </w:r>
      <w:r w:rsidRPr="001429C6">
        <w:rPr>
          <w:i/>
          <w:spacing w:val="6"/>
          <w:sz w:val="26"/>
          <w:szCs w:val="26"/>
        </w:rPr>
        <w:t>(с 32 до 43)</w:t>
      </w:r>
      <w:r w:rsidRPr="001429C6">
        <w:rPr>
          <w:spacing w:val="6"/>
          <w:sz w:val="26"/>
          <w:szCs w:val="26"/>
        </w:rPr>
        <w:t xml:space="preserve">, в т.ч. в </w:t>
      </w:r>
      <w:r w:rsidRPr="001429C6">
        <w:rPr>
          <w:b/>
          <w:spacing w:val="6"/>
          <w:sz w:val="26"/>
          <w:szCs w:val="26"/>
        </w:rPr>
        <w:t xml:space="preserve">Октябрьском </w:t>
      </w:r>
      <w:r w:rsidRPr="001429C6">
        <w:rPr>
          <w:i/>
          <w:spacing w:val="6"/>
          <w:sz w:val="26"/>
          <w:szCs w:val="26"/>
        </w:rPr>
        <w:t>(с 9 до 10)</w:t>
      </w:r>
      <w:r w:rsidRPr="001429C6">
        <w:rPr>
          <w:spacing w:val="6"/>
          <w:sz w:val="26"/>
          <w:szCs w:val="26"/>
        </w:rPr>
        <w:t>,</w:t>
      </w:r>
      <w:r w:rsidRPr="001429C6">
        <w:rPr>
          <w:b/>
          <w:spacing w:val="6"/>
          <w:sz w:val="26"/>
          <w:szCs w:val="26"/>
        </w:rPr>
        <w:t xml:space="preserve"> Гродненском </w:t>
      </w:r>
      <w:r w:rsidRPr="001429C6">
        <w:rPr>
          <w:bCs/>
          <w:spacing w:val="6"/>
          <w:sz w:val="26"/>
          <w:szCs w:val="26"/>
        </w:rPr>
        <w:t xml:space="preserve">и </w:t>
      </w:r>
      <w:r w:rsidRPr="001429C6">
        <w:rPr>
          <w:b/>
          <w:spacing w:val="6"/>
          <w:sz w:val="26"/>
          <w:szCs w:val="26"/>
        </w:rPr>
        <w:t xml:space="preserve">Ошмянском </w:t>
      </w:r>
      <w:r w:rsidRPr="001429C6">
        <w:rPr>
          <w:i/>
          <w:spacing w:val="6"/>
          <w:sz w:val="26"/>
          <w:szCs w:val="26"/>
        </w:rPr>
        <w:t xml:space="preserve">(с 0 до 3 в каждом), </w:t>
      </w:r>
      <w:r w:rsidRPr="001429C6">
        <w:rPr>
          <w:b/>
          <w:spacing w:val="6"/>
          <w:sz w:val="26"/>
          <w:szCs w:val="26"/>
        </w:rPr>
        <w:t>Слонимском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0 до 2)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>Дятловском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1 до 2),</w:t>
      </w:r>
      <w:r w:rsidRPr="001429C6">
        <w:rPr>
          <w:b/>
          <w:spacing w:val="6"/>
          <w:sz w:val="26"/>
          <w:szCs w:val="26"/>
        </w:rPr>
        <w:t xml:space="preserve"> Лидском </w:t>
      </w:r>
      <w:r w:rsidRPr="001429C6">
        <w:rPr>
          <w:i/>
          <w:spacing w:val="6"/>
          <w:sz w:val="26"/>
          <w:szCs w:val="26"/>
        </w:rPr>
        <w:t xml:space="preserve">(с 5 до 13) </w:t>
      </w:r>
      <w:r w:rsidRPr="001429C6">
        <w:rPr>
          <w:spacing w:val="6"/>
          <w:sz w:val="26"/>
          <w:szCs w:val="26"/>
        </w:rPr>
        <w:t xml:space="preserve">и </w:t>
      </w:r>
      <w:r w:rsidRPr="001429C6">
        <w:rPr>
          <w:b/>
          <w:spacing w:val="6"/>
          <w:sz w:val="26"/>
          <w:szCs w:val="26"/>
        </w:rPr>
        <w:t>Сморгонском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 xml:space="preserve">(с 2 до 5) </w:t>
      </w:r>
      <w:r w:rsidRPr="001429C6">
        <w:rPr>
          <w:spacing w:val="6"/>
          <w:sz w:val="26"/>
          <w:szCs w:val="26"/>
        </w:rPr>
        <w:t xml:space="preserve">районах, изнасилований </w:t>
      </w:r>
      <w:r w:rsidRPr="001429C6">
        <w:rPr>
          <w:i/>
          <w:spacing w:val="6"/>
          <w:sz w:val="26"/>
          <w:szCs w:val="26"/>
        </w:rPr>
        <w:t>(с 3 до 5)</w:t>
      </w:r>
      <w:r w:rsidRPr="001429C6">
        <w:rPr>
          <w:spacing w:val="6"/>
          <w:sz w:val="26"/>
          <w:szCs w:val="26"/>
        </w:rPr>
        <w:t xml:space="preserve">, в т.ч. в </w:t>
      </w:r>
      <w:r w:rsidRPr="001429C6">
        <w:rPr>
          <w:b/>
          <w:bCs/>
          <w:spacing w:val="6"/>
          <w:sz w:val="26"/>
          <w:szCs w:val="26"/>
        </w:rPr>
        <w:t>Октябрьском,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b/>
          <w:spacing w:val="6"/>
          <w:sz w:val="26"/>
          <w:szCs w:val="26"/>
        </w:rPr>
        <w:t xml:space="preserve">Вороновском, Лидском </w:t>
      </w:r>
      <w:r w:rsidRPr="001429C6">
        <w:rPr>
          <w:spacing w:val="6"/>
          <w:sz w:val="26"/>
          <w:szCs w:val="26"/>
        </w:rPr>
        <w:t xml:space="preserve">и </w:t>
      </w:r>
      <w:r w:rsidRPr="001429C6">
        <w:rPr>
          <w:b/>
          <w:spacing w:val="6"/>
          <w:sz w:val="26"/>
          <w:szCs w:val="26"/>
        </w:rPr>
        <w:t xml:space="preserve">Слонимском </w:t>
      </w:r>
      <w:r w:rsidRPr="001429C6">
        <w:rPr>
          <w:i/>
          <w:spacing w:val="6"/>
          <w:sz w:val="26"/>
          <w:szCs w:val="26"/>
        </w:rPr>
        <w:t xml:space="preserve">(с 0 до 1 в каждом) </w:t>
      </w:r>
      <w:r w:rsidRPr="001429C6">
        <w:rPr>
          <w:spacing w:val="6"/>
          <w:sz w:val="26"/>
          <w:szCs w:val="26"/>
        </w:rPr>
        <w:t xml:space="preserve">районах, преступлений против половой неприкосновенности или половой свободы </w:t>
      </w:r>
      <w:r w:rsidRPr="001429C6">
        <w:rPr>
          <w:i/>
          <w:spacing w:val="6"/>
          <w:sz w:val="26"/>
          <w:szCs w:val="26"/>
        </w:rPr>
        <w:t>(с 26 до 33)</w:t>
      </w:r>
      <w:r w:rsidRPr="001429C6">
        <w:rPr>
          <w:spacing w:val="6"/>
          <w:sz w:val="26"/>
          <w:szCs w:val="26"/>
        </w:rPr>
        <w:t xml:space="preserve">, в т.ч. в </w:t>
      </w:r>
      <w:r w:rsidRPr="001429C6">
        <w:rPr>
          <w:b/>
          <w:spacing w:val="6"/>
          <w:sz w:val="26"/>
          <w:szCs w:val="26"/>
        </w:rPr>
        <w:t>Вороновском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0 до 2)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 xml:space="preserve">Гродненском </w:t>
      </w:r>
      <w:r w:rsidRPr="001429C6">
        <w:rPr>
          <w:i/>
          <w:spacing w:val="6"/>
          <w:sz w:val="26"/>
          <w:szCs w:val="26"/>
        </w:rPr>
        <w:t>(с 0 до 5),</w:t>
      </w:r>
      <w:r w:rsidRPr="001429C6">
        <w:rPr>
          <w:b/>
          <w:spacing w:val="6"/>
          <w:sz w:val="26"/>
          <w:szCs w:val="26"/>
        </w:rPr>
        <w:t xml:space="preserve"> Островецком </w:t>
      </w:r>
      <w:r w:rsidRPr="001429C6">
        <w:rPr>
          <w:i/>
          <w:spacing w:val="6"/>
          <w:sz w:val="26"/>
          <w:szCs w:val="26"/>
        </w:rPr>
        <w:t xml:space="preserve">(с 0 до 3), </w:t>
      </w:r>
      <w:r w:rsidRPr="001429C6">
        <w:rPr>
          <w:b/>
          <w:spacing w:val="6"/>
          <w:sz w:val="26"/>
          <w:szCs w:val="26"/>
        </w:rPr>
        <w:t xml:space="preserve">Слонимском </w:t>
      </w:r>
      <w:r w:rsidRPr="001429C6">
        <w:rPr>
          <w:i/>
          <w:spacing w:val="6"/>
          <w:sz w:val="26"/>
          <w:szCs w:val="26"/>
        </w:rPr>
        <w:t>(с 1 до 2)</w:t>
      </w:r>
      <w:r w:rsidRPr="001429C6">
        <w:rPr>
          <w:spacing w:val="6"/>
          <w:sz w:val="26"/>
          <w:szCs w:val="26"/>
        </w:rPr>
        <w:t xml:space="preserve"> и </w:t>
      </w:r>
      <w:r w:rsidRPr="001429C6">
        <w:rPr>
          <w:b/>
          <w:spacing w:val="6"/>
          <w:sz w:val="26"/>
          <w:szCs w:val="26"/>
        </w:rPr>
        <w:t xml:space="preserve">Ленинском </w:t>
      </w:r>
      <w:r w:rsidRPr="001429C6">
        <w:rPr>
          <w:i/>
          <w:spacing w:val="6"/>
          <w:sz w:val="26"/>
          <w:szCs w:val="26"/>
        </w:rPr>
        <w:t xml:space="preserve">(с 0 до 4) </w:t>
      </w:r>
      <w:r w:rsidRPr="001429C6">
        <w:rPr>
          <w:spacing w:val="6"/>
          <w:sz w:val="26"/>
          <w:szCs w:val="26"/>
        </w:rPr>
        <w:t xml:space="preserve">районах, причинений тяжкого или менее тяжкого телесного повреждения по неосторожности </w:t>
      </w:r>
      <w:r w:rsidRPr="001429C6">
        <w:rPr>
          <w:i/>
          <w:spacing w:val="6"/>
          <w:sz w:val="26"/>
          <w:szCs w:val="26"/>
        </w:rPr>
        <w:t>(с 7 до 9)</w:t>
      </w:r>
      <w:r w:rsidRPr="001429C6">
        <w:rPr>
          <w:spacing w:val="6"/>
          <w:sz w:val="26"/>
          <w:szCs w:val="26"/>
        </w:rPr>
        <w:t xml:space="preserve">, в т.ч. в </w:t>
      </w:r>
      <w:r w:rsidRPr="001429C6">
        <w:rPr>
          <w:b/>
          <w:spacing w:val="6"/>
          <w:sz w:val="26"/>
          <w:szCs w:val="26"/>
        </w:rPr>
        <w:t>Лидском</w:t>
      </w:r>
      <w:r w:rsidRPr="001429C6">
        <w:rPr>
          <w:b/>
          <w:i/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1 до 3)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 xml:space="preserve"> Ивьевском </w:t>
      </w:r>
      <w:r w:rsidRPr="001429C6">
        <w:rPr>
          <w:i/>
          <w:spacing w:val="6"/>
          <w:sz w:val="26"/>
          <w:szCs w:val="26"/>
        </w:rPr>
        <w:t xml:space="preserve">(с 0 до 1) </w:t>
      </w:r>
      <w:r w:rsidRPr="001429C6">
        <w:rPr>
          <w:iCs/>
          <w:spacing w:val="6"/>
          <w:sz w:val="26"/>
          <w:szCs w:val="26"/>
        </w:rPr>
        <w:t>и</w:t>
      </w:r>
      <w:r w:rsidRPr="001429C6">
        <w:rPr>
          <w:i/>
          <w:spacing w:val="6"/>
          <w:sz w:val="26"/>
          <w:szCs w:val="26"/>
        </w:rPr>
        <w:t xml:space="preserve"> </w:t>
      </w:r>
      <w:r w:rsidRPr="001429C6">
        <w:rPr>
          <w:b/>
          <w:spacing w:val="6"/>
          <w:sz w:val="26"/>
          <w:szCs w:val="26"/>
        </w:rPr>
        <w:t>Волковысском</w:t>
      </w:r>
      <w:r w:rsidRPr="001429C6">
        <w:rPr>
          <w:i/>
          <w:spacing w:val="6"/>
          <w:sz w:val="26"/>
          <w:szCs w:val="26"/>
        </w:rPr>
        <w:t xml:space="preserve"> (с 1 до 2)</w:t>
      </w:r>
      <w:r w:rsidRPr="001429C6">
        <w:rPr>
          <w:spacing w:val="6"/>
          <w:sz w:val="26"/>
          <w:szCs w:val="26"/>
        </w:rPr>
        <w:t xml:space="preserve"> районах.</w:t>
      </w:r>
    </w:p>
    <w:p w:rsidR="00097202" w:rsidRPr="001429C6" w:rsidRDefault="00097202" w:rsidP="00C95E12">
      <w:pPr>
        <w:ind w:firstLine="709"/>
        <w:jc w:val="both"/>
        <w:rPr>
          <w:spacing w:val="6"/>
          <w:sz w:val="26"/>
          <w:szCs w:val="26"/>
        </w:rPr>
      </w:pPr>
      <w:r w:rsidRPr="001429C6">
        <w:rPr>
          <w:b/>
          <w:spacing w:val="6"/>
          <w:sz w:val="26"/>
          <w:szCs w:val="26"/>
        </w:rPr>
        <w:t>Рост пьяной преступности обусловлен</w:t>
      </w:r>
      <w:r w:rsidRPr="001429C6">
        <w:rPr>
          <w:spacing w:val="6"/>
          <w:sz w:val="26"/>
          <w:szCs w:val="26"/>
        </w:rPr>
        <w:t xml:space="preserve"> совершением отдельных видов преступлений, таких как: </w:t>
      </w:r>
      <w:r w:rsidRPr="001429C6">
        <w:rPr>
          <w:b/>
          <w:bCs/>
          <w:spacing w:val="6"/>
          <w:sz w:val="26"/>
          <w:szCs w:val="26"/>
        </w:rPr>
        <w:t>разбоев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3 до 15)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bCs/>
          <w:spacing w:val="6"/>
          <w:sz w:val="26"/>
          <w:szCs w:val="26"/>
        </w:rPr>
        <w:t xml:space="preserve">угонов </w:t>
      </w:r>
      <w:r w:rsidRPr="001429C6">
        <w:rPr>
          <w:i/>
          <w:spacing w:val="6"/>
          <w:sz w:val="26"/>
          <w:szCs w:val="26"/>
        </w:rPr>
        <w:t>(с 26 до 33)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bCs/>
          <w:spacing w:val="6"/>
          <w:sz w:val="26"/>
          <w:szCs w:val="26"/>
        </w:rPr>
        <w:t>хулиганств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86 до 96)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bCs/>
          <w:spacing w:val="6"/>
          <w:sz w:val="26"/>
          <w:szCs w:val="26"/>
        </w:rPr>
        <w:t>угроз убийством, причинением тяжких телесных повреждений или уничтожением имущества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85 до 117)</w:t>
      </w:r>
      <w:r w:rsidRPr="001429C6">
        <w:rPr>
          <w:spacing w:val="6"/>
          <w:sz w:val="26"/>
          <w:szCs w:val="26"/>
        </w:rPr>
        <w:t xml:space="preserve"> и </w:t>
      </w:r>
      <w:r w:rsidRPr="001429C6">
        <w:rPr>
          <w:b/>
          <w:bCs/>
          <w:spacing w:val="6"/>
          <w:sz w:val="26"/>
          <w:szCs w:val="26"/>
        </w:rPr>
        <w:t>краж</w:t>
      </w:r>
      <w:r w:rsidRPr="001429C6">
        <w:rPr>
          <w:spacing w:val="6"/>
          <w:sz w:val="26"/>
          <w:szCs w:val="26"/>
        </w:rPr>
        <w:t xml:space="preserve"> </w:t>
      </w:r>
      <w:r w:rsidRPr="001429C6">
        <w:rPr>
          <w:i/>
          <w:spacing w:val="6"/>
          <w:sz w:val="26"/>
          <w:szCs w:val="26"/>
        </w:rPr>
        <w:t>(с 377 до 420)</w:t>
      </w:r>
      <w:r w:rsidRPr="001429C6">
        <w:rPr>
          <w:spacing w:val="6"/>
          <w:sz w:val="26"/>
          <w:szCs w:val="26"/>
        </w:rPr>
        <w:t>.</w:t>
      </w:r>
    </w:p>
    <w:p w:rsidR="00097202" w:rsidRPr="001429C6" w:rsidRDefault="00097202" w:rsidP="00C95E12">
      <w:pPr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 xml:space="preserve">Наряду с изложенным, на 34,0% </w:t>
      </w:r>
      <w:r w:rsidRPr="001429C6">
        <w:rPr>
          <w:i/>
          <w:sz w:val="26"/>
          <w:szCs w:val="26"/>
        </w:rPr>
        <w:t xml:space="preserve">(с 321 до 430) </w:t>
      </w:r>
      <w:r w:rsidRPr="001429C6">
        <w:rPr>
          <w:b/>
          <w:sz w:val="26"/>
          <w:szCs w:val="26"/>
        </w:rPr>
        <w:t xml:space="preserve">увеличилось число преступлений, совершенных в состоянии алкогольного опьянения в сельской местности </w:t>
      </w:r>
      <w:r w:rsidRPr="001429C6">
        <w:rPr>
          <w:i/>
          <w:sz w:val="26"/>
          <w:szCs w:val="26"/>
        </w:rPr>
        <w:t>(от числа уголовных дел, оконченных расследованием)</w:t>
      </w:r>
      <w:r w:rsidRPr="001429C6">
        <w:rPr>
          <w:sz w:val="26"/>
          <w:szCs w:val="26"/>
        </w:rPr>
        <w:t xml:space="preserve">. </w:t>
      </w:r>
    </w:p>
    <w:p w:rsidR="00097202" w:rsidRPr="001429C6" w:rsidRDefault="00097202" w:rsidP="00C95E12">
      <w:pPr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 xml:space="preserve">В целях реагирования на указанные правонарушения УВД и РУ-РОВД области по итогам 3 месяцев т.г. из незаконного оборота </w:t>
      </w:r>
      <w:r w:rsidRPr="001429C6">
        <w:rPr>
          <w:i/>
          <w:sz w:val="26"/>
          <w:szCs w:val="26"/>
        </w:rPr>
        <w:t>(согласно вступивших в законную силу решений суда</w:t>
      </w:r>
      <w:r w:rsidRPr="001429C6">
        <w:rPr>
          <w:sz w:val="26"/>
          <w:szCs w:val="26"/>
        </w:rPr>
        <w:t xml:space="preserve">) изъято 74059,1 литра алкоголя </w:t>
      </w:r>
      <w:r w:rsidRPr="001429C6">
        <w:rPr>
          <w:i/>
          <w:sz w:val="26"/>
          <w:szCs w:val="26"/>
        </w:rPr>
        <w:t>(+13247,1)</w:t>
      </w:r>
      <w:r w:rsidRPr="001429C6">
        <w:rPr>
          <w:sz w:val="26"/>
          <w:szCs w:val="26"/>
        </w:rPr>
        <w:t xml:space="preserve">, из которых 4200,6 литра составляет самогон </w:t>
      </w:r>
      <w:r w:rsidRPr="001429C6">
        <w:rPr>
          <w:i/>
          <w:sz w:val="26"/>
          <w:szCs w:val="26"/>
        </w:rPr>
        <w:t>(+608,5)</w:t>
      </w:r>
      <w:r w:rsidRPr="001429C6">
        <w:rPr>
          <w:sz w:val="26"/>
          <w:szCs w:val="26"/>
        </w:rPr>
        <w:t xml:space="preserve">, 62727,2 литра самогонная брага </w:t>
      </w:r>
      <w:r w:rsidRPr="001429C6">
        <w:rPr>
          <w:i/>
          <w:sz w:val="26"/>
          <w:szCs w:val="26"/>
        </w:rPr>
        <w:t>(+11918,8)</w:t>
      </w:r>
      <w:r w:rsidRPr="001429C6">
        <w:rPr>
          <w:sz w:val="26"/>
          <w:szCs w:val="26"/>
        </w:rPr>
        <w:t xml:space="preserve">, 7131,3 литра спирт и его производные </w:t>
      </w:r>
      <w:r w:rsidRPr="001429C6">
        <w:rPr>
          <w:i/>
          <w:sz w:val="26"/>
          <w:szCs w:val="26"/>
        </w:rPr>
        <w:t>(+717,4)</w:t>
      </w:r>
      <w:r w:rsidRPr="001429C6">
        <w:rPr>
          <w:sz w:val="26"/>
          <w:szCs w:val="26"/>
        </w:rPr>
        <w:t xml:space="preserve">. Уменьшилось количество выявленных правонарушений в указанной сфере </w:t>
      </w:r>
      <w:r w:rsidRPr="001429C6">
        <w:rPr>
          <w:i/>
          <w:sz w:val="26"/>
          <w:szCs w:val="26"/>
        </w:rPr>
        <w:t>(с 447 до 417)</w:t>
      </w:r>
      <w:r w:rsidRPr="001429C6">
        <w:rPr>
          <w:sz w:val="26"/>
          <w:szCs w:val="26"/>
        </w:rPr>
        <w:t>.</w:t>
      </w:r>
    </w:p>
    <w:p w:rsidR="00097202" w:rsidRPr="001429C6" w:rsidRDefault="00097202" w:rsidP="00C95E12">
      <w:pPr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 xml:space="preserve">Вместе с тем, </w:t>
      </w:r>
      <w:r w:rsidRPr="001429C6">
        <w:rPr>
          <w:b/>
          <w:sz w:val="26"/>
          <w:szCs w:val="26"/>
        </w:rPr>
        <w:t>снижены</w:t>
      </w:r>
      <w:r w:rsidRPr="001429C6">
        <w:rPr>
          <w:sz w:val="26"/>
          <w:szCs w:val="26"/>
        </w:rPr>
        <w:t xml:space="preserve"> результаты по изъятию из незаконного оборота алкогольной продукции в 7</w:t>
      </w:r>
      <w:r w:rsidRPr="001429C6">
        <w:rPr>
          <w:b/>
          <w:sz w:val="26"/>
          <w:szCs w:val="26"/>
        </w:rPr>
        <w:t xml:space="preserve"> РУ-РОВД</w:t>
      </w:r>
      <w:r w:rsidRPr="001429C6">
        <w:rPr>
          <w:sz w:val="26"/>
          <w:szCs w:val="26"/>
        </w:rPr>
        <w:t xml:space="preserve"> области, в </w:t>
      </w:r>
      <w:r w:rsidRPr="001429C6">
        <w:rPr>
          <w:b/>
          <w:sz w:val="26"/>
          <w:szCs w:val="26"/>
        </w:rPr>
        <w:t xml:space="preserve">Октябрьском </w:t>
      </w:r>
      <w:r w:rsidRPr="001429C6">
        <w:rPr>
          <w:i/>
          <w:sz w:val="26"/>
          <w:szCs w:val="26"/>
        </w:rPr>
        <w:t>(-4,5%)</w:t>
      </w:r>
      <w:r w:rsidRPr="001429C6">
        <w:rPr>
          <w:sz w:val="26"/>
          <w:szCs w:val="26"/>
        </w:rPr>
        <w:t xml:space="preserve">, </w:t>
      </w:r>
      <w:r w:rsidRPr="001429C6">
        <w:rPr>
          <w:b/>
          <w:sz w:val="26"/>
          <w:szCs w:val="26"/>
        </w:rPr>
        <w:t>Берестовицком</w:t>
      </w:r>
      <w:r w:rsidRPr="001429C6">
        <w:rPr>
          <w:sz w:val="26"/>
          <w:szCs w:val="26"/>
        </w:rPr>
        <w:t xml:space="preserve"> </w:t>
      </w:r>
      <w:r w:rsidRPr="001429C6">
        <w:rPr>
          <w:i/>
          <w:sz w:val="26"/>
          <w:szCs w:val="26"/>
        </w:rPr>
        <w:t>(-8,3%)</w:t>
      </w:r>
      <w:r w:rsidRPr="001429C6">
        <w:rPr>
          <w:sz w:val="26"/>
          <w:szCs w:val="26"/>
        </w:rPr>
        <w:t xml:space="preserve">, </w:t>
      </w:r>
      <w:r w:rsidRPr="001429C6">
        <w:rPr>
          <w:b/>
          <w:sz w:val="26"/>
          <w:szCs w:val="26"/>
        </w:rPr>
        <w:t>Волковысском</w:t>
      </w:r>
      <w:r w:rsidRPr="001429C6">
        <w:rPr>
          <w:sz w:val="26"/>
          <w:szCs w:val="26"/>
        </w:rPr>
        <w:t xml:space="preserve"> </w:t>
      </w:r>
      <w:r w:rsidRPr="001429C6">
        <w:rPr>
          <w:i/>
          <w:sz w:val="26"/>
          <w:szCs w:val="26"/>
        </w:rPr>
        <w:t>(-59,7%)</w:t>
      </w:r>
      <w:r w:rsidRPr="001429C6">
        <w:rPr>
          <w:sz w:val="26"/>
          <w:szCs w:val="26"/>
        </w:rPr>
        <w:t xml:space="preserve">, </w:t>
      </w:r>
      <w:r w:rsidRPr="001429C6">
        <w:rPr>
          <w:b/>
          <w:sz w:val="26"/>
          <w:szCs w:val="26"/>
        </w:rPr>
        <w:t>Вороновском</w:t>
      </w:r>
      <w:r w:rsidRPr="001429C6">
        <w:rPr>
          <w:sz w:val="26"/>
          <w:szCs w:val="26"/>
        </w:rPr>
        <w:t xml:space="preserve"> </w:t>
      </w:r>
      <w:r w:rsidRPr="001429C6">
        <w:rPr>
          <w:i/>
          <w:sz w:val="26"/>
          <w:szCs w:val="26"/>
        </w:rPr>
        <w:t>(-33,4%)</w:t>
      </w:r>
      <w:r w:rsidRPr="001429C6">
        <w:rPr>
          <w:sz w:val="26"/>
          <w:szCs w:val="26"/>
        </w:rPr>
        <w:t>,</w:t>
      </w:r>
      <w:r w:rsidRPr="001429C6">
        <w:rPr>
          <w:b/>
          <w:sz w:val="26"/>
          <w:szCs w:val="26"/>
        </w:rPr>
        <w:t xml:space="preserve"> Дятловском </w:t>
      </w:r>
      <w:r w:rsidRPr="001429C6">
        <w:rPr>
          <w:bCs/>
          <w:i/>
          <w:iCs/>
          <w:sz w:val="26"/>
          <w:szCs w:val="26"/>
        </w:rPr>
        <w:t>(</w:t>
      </w:r>
      <w:r w:rsidRPr="001429C6">
        <w:rPr>
          <w:i/>
          <w:sz w:val="26"/>
          <w:szCs w:val="26"/>
        </w:rPr>
        <w:t>-34,9%)</w:t>
      </w:r>
      <w:r w:rsidRPr="001429C6">
        <w:rPr>
          <w:sz w:val="26"/>
          <w:szCs w:val="26"/>
        </w:rPr>
        <w:t xml:space="preserve">, </w:t>
      </w:r>
      <w:r w:rsidRPr="001429C6">
        <w:rPr>
          <w:b/>
          <w:sz w:val="26"/>
          <w:szCs w:val="26"/>
        </w:rPr>
        <w:t xml:space="preserve">Ивьевском </w:t>
      </w:r>
      <w:r w:rsidRPr="001429C6">
        <w:rPr>
          <w:bCs/>
          <w:i/>
          <w:iCs/>
          <w:sz w:val="26"/>
          <w:szCs w:val="26"/>
        </w:rPr>
        <w:t>(</w:t>
      </w:r>
      <w:r w:rsidRPr="001429C6">
        <w:rPr>
          <w:i/>
          <w:sz w:val="26"/>
          <w:szCs w:val="26"/>
        </w:rPr>
        <w:t>-55,7%)</w:t>
      </w:r>
      <w:r w:rsidRPr="001429C6">
        <w:rPr>
          <w:sz w:val="26"/>
          <w:szCs w:val="26"/>
        </w:rPr>
        <w:t xml:space="preserve"> и </w:t>
      </w:r>
      <w:r w:rsidRPr="001429C6">
        <w:rPr>
          <w:b/>
          <w:sz w:val="26"/>
          <w:szCs w:val="26"/>
        </w:rPr>
        <w:t>Островецком</w:t>
      </w:r>
      <w:r w:rsidRPr="001429C6">
        <w:rPr>
          <w:sz w:val="26"/>
          <w:szCs w:val="26"/>
        </w:rPr>
        <w:t xml:space="preserve"> </w:t>
      </w:r>
      <w:r w:rsidRPr="001429C6">
        <w:rPr>
          <w:i/>
          <w:sz w:val="26"/>
          <w:szCs w:val="26"/>
        </w:rPr>
        <w:t>(-37,1%).</w:t>
      </w:r>
      <w:r w:rsidRPr="001429C6">
        <w:rPr>
          <w:sz w:val="26"/>
          <w:szCs w:val="26"/>
        </w:rPr>
        <w:t xml:space="preserve">   </w:t>
      </w:r>
    </w:p>
    <w:p w:rsidR="00097202" w:rsidRPr="001429C6" w:rsidRDefault="00097202" w:rsidP="00C95E12">
      <w:pPr>
        <w:ind w:firstLine="709"/>
        <w:jc w:val="both"/>
        <w:rPr>
          <w:color w:val="000000"/>
          <w:sz w:val="26"/>
          <w:szCs w:val="26"/>
        </w:rPr>
      </w:pPr>
      <w:r w:rsidRPr="001429C6">
        <w:rPr>
          <w:color w:val="000000"/>
          <w:sz w:val="26"/>
          <w:szCs w:val="26"/>
        </w:rPr>
        <w:t xml:space="preserve">Также следует отметить, что по итогам 9 месяцев т.г. в состоянии алкогольного опьянения находились 15 несовершеннолетних, участвовавших в совершении преступлений: </w:t>
      </w:r>
      <w:r w:rsidRPr="001429C6">
        <w:rPr>
          <w:b/>
          <w:bCs/>
          <w:color w:val="000000"/>
          <w:sz w:val="26"/>
          <w:szCs w:val="26"/>
        </w:rPr>
        <w:t xml:space="preserve">Волковысский </w:t>
      </w:r>
      <w:r w:rsidRPr="001429C6">
        <w:rPr>
          <w:bCs/>
          <w:i/>
          <w:color w:val="000000"/>
          <w:sz w:val="26"/>
          <w:szCs w:val="26"/>
        </w:rPr>
        <w:t>(5)</w:t>
      </w:r>
      <w:r w:rsidRPr="001429C6">
        <w:rPr>
          <w:bCs/>
          <w:color w:val="000000"/>
          <w:sz w:val="26"/>
          <w:szCs w:val="26"/>
        </w:rPr>
        <w:t>,</w:t>
      </w:r>
      <w:r w:rsidRPr="001429C6">
        <w:rPr>
          <w:b/>
          <w:bCs/>
          <w:color w:val="000000"/>
          <w:sz w:val="26"/>
          <w:szCs w:val="26"/>
        </w:rPr>
        <w:t xml:space="preserve"> Ленинский </w:t>
      </w:r>
      <w:r w:rsidRPr="001429C6">
        <w:rPr>
          <w:bCs/>
          <w:i/>
          <w:color w:val="000000"/>
          <w:sz w:val="26"/>
          <w:szCs w:val="26"/>
        </w:rPr>
        <w:t>(3)</w:t>
      </w:r>
      <w:r w:rsidRPr="001429C6">
        <w:rPr>
          <w:bCs/>
          <w:color w:val="000000"/>
          <w:sz w:val="26"/>
          <w:szCs w:val="26"/>
        </w:rPr>
        <w:t>,</w:t>
      </w:r>
      <w:r w:rsidRPr="001429C6">
        <w:rPr>
          <w:b/>
          <w:bCs/>
          <w:color w:val="000000"/>
          <w:sz w:val="26"/>
          <w:szCs w:val="26"/>
        </w:rPr>
        <w:t xml:space="preserve"> Лидский </w:t>
      </w:r>
      <w:r w:rsidRPr="001429C6">
        <w:rPr>
          <w:bCs/>
          <w:color w:val="000000"/>
          <w:sz w:val="26"/>
          <w:szCs w:val="26"/>
        </w:rPr>
        <w:t>и</w:t>
      </w:r>
      <w:r w:rsidRPr="001429C6">
        <w:rPr>
          <w:b/>
          <w:bCs/>
          <w:color w:val="000000"/>
          <w:sz w:val="26"/>
          <w:szCs w:val="26"/>
        </w:rPr>
        <w:t xml:space="preserve"> Свислочский</w:t>
      </w:r>
      <w:r w:rsidRPr="001429C6">
        <w:rPr>
          <w:bCs/>
          <w:i/>
          <w:color w:val="000000"/>
          <w:sz w:val="26"/>
          <w:szCs w:val="26"/>
        </w:rPr>
        <w:t xml:space="preserve"> (по 2)</w:t>
      </w:r>
      <w:r w:rsidRPr="001429C6">
        <w:rPr>
          <w:bCs/>
          <w:color w:val="000000"/>
          <w:sz w:val="26"/>
          <w:szCs w:val="26"/>
        </w:rPr>
        <w:t xml:space="preserve">, </w:t>
      </w:r>
      <w:r w:rsidRPr="001429C6">
        <w:rPr>
          <w:b/>
          <w:bCs/>
          <w:color w:val="000000"/>
          <w:sz w:val="26"/>
          <w:szCs w:val="26"/>
        </w:rPr>
        <w:t xml:space="preserve">Октябрьский </w:t>
      </w:r>
      <w:r w:rsidRPr="001429C6">
        <w:rPr>
          <w:bCs/>
          <w:color w:val="000000"/>
          <w:sz w:val="26"/>
          <w:szCs w:val="26"/>
        </w:rPr>
        <w:t xml:space="preserve">и </w:t>
      </w:r>
      <w:r w:rsidRPr="001429C6">
        <w:rPr>
          <w:b/>
          <w:bCs/>
          <w:color w:val="000000"/>
          <w:sz w:val="26"/>
          <w:szCs w:val="26"/>
        </w:rPr>
        <w:t xml:space="preserve">Сморгонский </w:t>
      </w:r>
      <w:r w:rsidRPr="001429C6">
        <w:rPr>
          <w:bCs/>
          <w:i/>
          <w:color w:val="000000"/>
          <w:sz w:val="26"/>
          <w:szCs w:val="26"/>
        </w:rPr>
        <w:t xml:space="preserve">(по 1) </w:t>
      </w:r>
      <w:r w:rsidRPr="001429C6">
        <w:rPr>
          <w:color w:val="000000"/>
          <w:sz w:val="26"/>
          <w:szCs w:val="26"/>
        </w:rPr>
        <w:t>районы.</w:t>
      </w:r>
    </w:p>
    <w:p w:rsidR="00097202" w:rsidRPr="001429C6" w:rsidRDefault="00097202" w:rsidP="00C95E12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1429C6">
        <w:rPr>
          <w:rFonts w:ascii="Times New Roman" w:hAnsi="Times New Roman"/>
          <w:sz w:val="26"/>
          <w:szCs w:val="26"/>
        </w:rPr>
        <w:t>Кроме того, за вышеуказанный период времени в области отмечена негативная тенденция совершения «пьяных» правонарушений подростками. Так, со</w:t>
      </w:r>
      <w:r w:rsidRPr="001429C6">
        <w:rPr>
          <w:rFonts w:ascii="Times New Roman" w:hAnsi="Times New Roman"/>
          <w:b/>
          <w:sz w:val="26"/>
          <w:szCs w:val="26"/>
        </w:rPr>
        <w:t xml:space="preserve"> 242 до 323 увеличилось</w:t>
      </w:r>
      <w:r w:rsidRPr="001429C6">
        <w:rPr>
          <w:rFonts w:ascii="Times New Roman" w:hAnsi="Times New Roman"/>
          <w:sz w:val="26"/>
          <w:szCs w:val="26"/>
        </w:rPr>
        <w:t xml:space="preserve"> число выявленных </w:t>
      </w:r>
      <w:r w:rsidRPr="001429C6">
        <w:rPr>
          <w:rFonts w:ascii="Times New Roman" w:hAnsi="Times New Roman"/>
          <w:b/>
          <w:sz w:val="26"/>
          <w:szCs w:val="26"/>
        </w:rPr>
        <w:t>несовершеннолетних</w:t>
      </w:r>
      <w:r w:rsidRPr="001429C6">
        <w:rPr>
          <w:rFonts w:ascii="Times New Roman" w:hAnsi="Times New Roman"/>
          <w:sz w:val="26"/>
          <w:szCs w:val="26"/>
        </w:rPr>
        <w:t xml:space="preserve">, </w:t>
      </w:r>
      <w:r w:rsidRPr="001429C6">
        <w:rPr>
          <w:rFonts w:ascii="Times New Roman" w:hAnsi="Times New Roman"/>
          <w:i/>
          <w:sz w:val="26"/>
          <w:szCs w:val="26"/>
        </w:rPr>
        <w:t>(освобожденных от административной ответственности, с применением предупреждения)</w:t>
      </w:r>
      <w:r w:rsidRPr="001429C6">
        <w:rPr>
          <w:rFonts w:ascii="Times New Roman" w:hAnsi="Times New Roman"/>
          <w:sz w:val="26"/>
          <w:szCs w:val="26"/>
        </w:rPr>
        <w:t xml:space="preserve"> за правонарушения, связанные с потреблением алкогольных напитков. </w:t>
      </w:r>
    </w:p>
    <w:p w:rsidR="00097202" w:rsidRPr="001429C6" w:rsidRDefault="00097202" w:rsidP="00C95E12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1429C6">
        <w:rPr>
          <w:rFonts w:ascii="Times New Roman" w:hAnsi="Times New Roman"/>
          <w:sz w:val="26"/>
          <w:szCs w:val="26"/>
        </w:rPr>
        <w:t>В области активизирована работа ИДН РУ-РОВД по установлению работников торговли, реализующих алкоголь несовершеннолетним, в т.г. привлечено к административной ответственности 43</w:t>
      </w:r>
      <w:r w:rsidRPr="001429C6">
        <w:rPr>
          <w:rFonts w:ascii="Times New Roman" w:hAnsi="Times New Roman"/>
          <w:b/>
          <w:sz w:val="26"/>
          <w:szCs w:val="26"/>
        </w:rPr>
        <w:t xml:space="preserve"> </w:t>
      </w:r>
      <w:r w:rsidRPr="001429C6">
        <w:rPr>
          <w:rFonts w:ascii="Times New Roman" w:hAnsi="Times New Roman"/>
          <w:i/>
          <w:sz w:val="26"/>
          <w:szCs w:val="26"/>
        </w:rPr>
        <w:t xml:space="preserve">(+17) </w:t>
      </w:r>
      <w:r w:rsidRPr="001429C6">
        <w:rPr>
          <w:rFonts w:ascii="Times New Roman" w:hAnsi="Times New Roman"/>
          <w:sz w:val="26"/>
          <w:szCs w:val="26"/>
        </w:rPr>
        <w:t xml:space="preserve">лиц. Такие результаты отсутствуют в </w:t>
      </w:r>
      <w:r w:rsidRPr="001429C6">
        <w:rPr>
          <w:rFonts w:ascii="Times New Roman" w:hAnsi="Times New Roman"/>
          <w:b/>
          <w:sz w:val="26"/>
          <w:szCs w:val="26"/>
        </w:rPr>
        <w:t xml:space="preserve">Берестовицком, Волковысском, Дятловском </w:t>
      </w:r>
      <w:r w:rsidRPr="001429C6">
        <w:rPr>
          <w:rFonts w:ascii="Times New Roman" w:hAnsi="Times New Roman"/>
          <w:sz w:val="26"/>
          <w:szCs w:val="26"/>
        </w:rPr>
        <w:t>и</w:t>
      </w:r>
      <w:r w:rsidRPr="001429C6">
        <w:rPr>
          <w:rFonts w:ascii="Times New Roman" w:hAnsi="Times New Roman"/>
          <w:b/>
          <w:sz w:val="26"/>
          <w:szCs w:val="26"/>
        </w:rPr>
        <w:t xml:space="preserve"> Зельвенском </w:t>
      </w:r>
      <w:r w:rsidRPr="001429C6">
        <w:rPr>
          <w:rFonts w:ascii="Times New Roman" w:hAnsi="Times New Roman"/>
          <w:sz w:val="26"/>
          <w:szCs w:val="26"/>
        </w:rPr>
        <w:t>районах.</w:t>
      </w:r>
      <w:r w:rsidRPr="001429C6">
        <w:rPr>
          <w:rFonts w:ascii="Times New Roman" w:hAnsi="Times New Roman"/>
          <w:b/>
          <w:sz w:val="26"/>
          <w:szCs w:val="26"/>
        </w:rPr>
        <w:t xml:space="preserve"> </w:t>
      </w:r>
      <w:r w:rsidRPr="001429C6">
        <w:rPr>
          <w:rFonts w:ascii="Times New Roman" w:hAnsi="Times New Roman"/>
          <w:sz w:val="26"/>
          <w:szCs w:val="26"/>
        </w:rPr>
        <w:t xml:space="preserve">Также более с 194 до 238 возросла эффективность работы по выявлению лиц, вовлекающих несовершеннолетних в антиобщественное поведение, путем приобретения и распития с ними спиртных напитков. </w:t>
      </w:r>
    </w:p>
    <w:p w:rsidR="00097202" w:rsidRPr="001429C6" w:rsidRDefault="00097202" w:rsidP="00C95E12">
      <w:pPr>
        <w:ind w:firstLine="709"/>
        <w:jc w:val="both"/>
        <w:rPr>
          <w:color w:val="000000"/>
          <w:sz w:val="26"/>
          <w:szCs w:val="26"/>
        </w:rPr>
      </w:pPr>
      <w:r w:rsidRPr="001429C6">
        <w:rPr>
          <w:color w:val="000000"/>
          <w:sz w:val="26"/>
          <w:szCs w:val="26"/>
        </w:rPr>
        <w:t>Вместе с тем ИДН Берестовицком районе отсутствуют результаты по привлечению к ответственности продавцов, реализующих несовершеннолетним алкогольные напитки и пиво.</w:t>
      </w:r>
    </w:p>
    <w:p w:rsidR="00097202" w:rsidRPr="001429C6" w:rsidRDefault="00097202" w:rsidP="00C95E12">
      <w:pPr>
        <w:ind w:firstLine="709"/>
        <w:jc w:val="both"/>
        <w:rPr>
          <w:i/>
          <w:color w:val="000000"/>
          <w:sz w:val="26"/>
          <w:szCs w:val="26"/>
        </w:rPr>
      </w:pPr>
      <w:r w:rsidRPr="001429C6">
        <w:rPr>
          <w:i/>
          <w:color w:val="000000"/>
          <w:sz w:val="26"/>
          <w:szCs w:val="26"/>
        </w:rPr>
        <w:t xml:space="preserve">Справочно: по данным РУ-РОВД области индивидуальная профилактическая работа проводится в отношении 999 подростков, из них 318– за употребление алкоголя. </w:t>
      </w:r>
    </w:p>
    <w:p w:rsidR="00097202" w:rsidRPr="001429C6" w:rsidRDefault="00097202" w:rsidP="00C95E12">
      <w:pPr>
        <w:ind w:firstLine="709"/>
        <w:jc w:val="both"/>
        <w:rPr>
          <w:color w:val="000000"/>
          <w:sz w:val="26"/>
          <w:szCs w:val="26"/>
        </w:rPr>
      </w:pPr>
      <w:r w:rsidRPr="001429C6">
        <w:rPr>
          <w:sz w:val="26"/>
          <w:szCs w:val="26"/>
        </w:rPr>
        <w:t xml:space="preserve">Особое беспокойство вызывает рост числа выявленных фактов нарушения антиалкогольного законодательства несовершеннолетними, не достигшими возраста привлечения к административной ответственности </w:t>
      </w:r>
      <w:r w:rsidRPr="001429C6">
        <w:rPr>
          <w:i/>
          <w:sz w:val="26"/>
          <w:szCs w:val="26"/>
        </w:rPr>
        <w:t>(с 93 до 159)</w:t>
      </w:r>
      <w:r w:rsidRPr="001429C6">
        <w:rPr>
          <w:sz w:val="26"/>
          <w:szCs w:val="26"/>
        </w:rPr>
        <w:t>.</w:t>
      </w:r>
    </w:p>
    <w:p w:rsidR="00097202" w:rsidRPr="001429C6" w:rsidRDefault="00097202" w:rsidP="00C95E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 xml:space="preserve">Одной из эффективных мер, способствующих предупреждению «пьяной» преступности, является работа по выявлению и постановке на учет жилых помещений с репутацией </w:t>
      </w:r>
      <w:r w:rsidRPr="001429C6">
        <w:rPr>
          <w:b/>
          <w:sz w:val="26"/>
          <w:szCs w:val="26"/>
        </w:rPr>
        <w:t xml:space="preserve">«притон», </w:t>
      </w:r>
      <w:r w:rsidRPr="001429C6">
        <w:rPr>
          <w:sz w:val="26"/>
          <w:szCs w:val="26"/>
        </w:rPr>
        <w:t>в рамках реализации указания Министра внутренних дел Республики Беларусь от 13.09.2021 № 21/32000овд «Об осуществлении наблюдения за жилыми помещениями» ОВД.</w:t>
      </w:r>
    </w:p>
    <w:p w:rsidR="00097202" w:rsidRPr="001429C6" w:rsidRDefault="00097202" w:rsidP="00C95E12">
      <w:pPr>
        <w:pStyle w:val="Header"/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>К примеру, Октябрьским РУВД</w:t>
      </w:r>
      <w:r w:rsidRPr="001429C6">
        <w:rPr>
          <w:sz w:val="26"/>
          <w:szCs w:val="26"/>
          <w:lang/>
        </w:rPr>
        <w:t xml:space="preserve"> г.Гродно</w:t>
      </w:r>
      <w:r w:rsidRPr="001429C6">
        <w:rPr>
          <w:sz w:val="26"/>
          <w:szCs w:val="26"/>
        </w:rPr>
        <w:t xml:space="preserve"> не было установлено местонахождение подлежащего изоляции 30 – 31.03.2022 в ЛТП Молодило И.И. </w:t>
      </w:r>
      <w:r w:rsidRPr="001429C6">
        <w:rPr>
          <w:sz w:val="26"/>
          <w:szCs w:val="26"/>
          <w:lang/>
        </w:rPr>
        <w:t xml:space="preserve">В ходе </w:t>
      </w:r>
      <w:r w:rsidRPr="001429C6">
        <w:rPr>
          <w:sz w:val="26"/>
          <w:szCs w:val="26"/>
        </w:rPr>
        <w:t>оказан</w:t>
      </w:r>
      <w:r w:rsidRPr="001429C6">
        <w:rPr>
          <w:sz w:val="26"/>
          <w:szCs w:val="26"/>
          <w:lang/>
        </w:rPr>
        <w:t>ия</w:t>
      </w:r>
      <w:r w:rsidRPr="001429C6">
        <w:rPr>
          <w:sz w:val="26"/>
          <w:szCs w:val="26"/>
        </w:rPr>
        <w:t xml:space="preserve"> </w:t>
      </w:r>
      <w:r w:rsidRPr="001429C6">
        <w:rPr>
          <w:sz w:val="26"/>
          <w:szCs w:val="26"/>
          <w:lang/>
        </w:rPr>
        <w:t xml:space="preserve">сотрудниками УВД </w:t>
      </w:r>
      <w:r w:rsidRPr="001429C6">
        <w:rPr>
          <w:sz w:val="26"/>
          <w:szCs w:val="26"/>
        </w:rPr>
        <w:t>практическ</w:t>
      </w:r>
      <w:r w:rsidRPr="001429C6">
        <w:rPr>
          <w:sz w:val="26"/>
          <w:szCs w:val="26"/>
          <w:lang/>
        </w:rPr>
        <w:t>ой</w:t>
      </w:r>
      <w:r w:rsidRPr="001429C6">
        <w:rPr>
          <w:sz w:val="26"/>
          <w:szCs w:val="26"/>
        </w:rPr>
        <w:t xml:space="preserve"> помощ</w:t>
      </w:r>
      <w:r w:rsidRPr="001429C6">
        <w:rPr>
          <w:sz w:val="26"/>
          <w:szCs w:val="26"/>
          <w:lang/>
        </w:rPr>
        <w:t>и</w:t>
      </w:r>
      <w:r w:rsidRPr="001429C6">
        <w:rPr>
          <w:sz w:val="26"/>
          <w:szCs w:val="26"/>
        </w:rPr>
        <w:t xml:space="preserve"> в поиске и задержании осужденного, </w:t>
      </w:r>
      <w:r w:rsidRPr="001429C6">
        <w:rPr>
          <w:sz w:val="26"/>
          <w:szCs w:val="26"/>
          <w:lang/>
        </w:rPr>
        <w:t>была получена информация</w:t>
      </w:r>
      <w:r w:rsidRPr="001429C6">
        <w:rPr>
          <w:sz w:val="26"/>
          <w:szCs w:val="26"/>
        </w:rPr>
        <w:t xml:space="preserve"> от бывшей супруги </w:t>
      </w:r>
      <w:r w:rsidRPr="001429C6">
        <w:rPr>
          <w:sz w:val="26"/>
          <w:szCs w:val="26"/>
          <w:lang/>
        </w:rPr>
        <w:t xml:space="preserve">о том, что Молодило И.И. возможно </w:t>
      </w:r>
      <w:r w:rsidRPr="001429C6">
        <w:rPr>
          <w:sz w:val="26"/>
          <w:szCs w:val="26"/>
        </w:rPr>
        <w:t>скрывался в соседнем доме у одиноко проживающей гражданки, ведущей антиобщественный образ жизни.</w:t>
      </w:r>
    </w:p>
    <w:p w:rsidR="00097202" w:rsidRPr="001429C6" w:rsidRDefault="00097202" w:rsidP="00C95E12">
      <w:pPr>
        <w:ind w:firstLine="708"/>
        <w:jc w:val="both"/>
        <w:rPr>
          <w:sz w:val="26"/>
          <w:szCs w:val="26"/>
        </w:rPr>
      </w:pPr>
      <w:r w:rsidRPr="001429C6">
        <w:rPr>
          <w:sz w:val="26"/>
          <w:szCs w:val="26"/>
        </w:rPr>
        <w:t xml:space="preserve">В дальнейшем сотрудником УВД получена информация от трёх жильцов дома о том, что в указанной квартире проживает одинокая гражданка, а с ней как минимум 30 котов, при этом хозяйка квартиры сильно болеет, из дома выходит редко, а в данной квартире постоянно собираются лица, ведущие асоциальный образ жизни. Кроме того, жильцы дома по предоставленной им фотографии опознали Молодило И.И., который постоянно находится у данной женщины. В последствии Молодило И.И. был задержан в вышеуказанной квартире и в этот же день доставлен в ЛТП, а данное жилое помещение поставлено на учёт в РУВД как «притон» </w:t>
      </w:r>
      <w:r w:rsidRPr="001429C6">
        <w:rPr>
          <w:i/>
          <w:sz w:val="26"/>
          <w:szCs w:val="26"/>
        </w:rPr>
        <w:t>(квартира находилась в антисанитарном состоянии, по всей квартире разбросаны экскрименты животных (котов), пустые бутылки от спиртного и т.д.)</w:t>
      </w:r>
      <w:r w:rsidRPr="001429C6">
        <w:rPr>
          <w:sz w:val="26"/>
          <w:szCs w:val="26"/>
        </w:rPr>
        <w:t xml:space="preserve">. Сама же хозяйка жилища была госпитализирована в учреждение здравоохранения ввиду тяжёлого состояния здоровья </w:t>
      </w:r>
      <w:r w:rsidRPr="001429C6">
        <w:rPr>
          <w:i/>
          <w:sz w:val="26"/>
          <w:szCs w:val="26"/>
        </w:rPr>
        <w:t>(лежала на кровати обездвиженная)</w:t>
      </w:r>
      <w:r w:rsidRPr="001429C6">
        <w:rPr>
          <w:sz w:val="26"/>
          <w:szCs w:val="26"/>
        </w:rPr>
        <w:t xml:space="preserve">.  </w:t>
      </w:r>
    </w:p>
    <w:p w:rsidR="00097202" w:rsidRPr="001429C6" w:rsidRDefault="00097202" w:rsidP="00C95E12">
      <w:pPr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 xml:space="preserve">В пределах компетенции принимаются адекватные меры, направленные на просвещение и оказание помощи лицам из социального окружения лиц, злоупотребляющих алкоголем или потребляющих наркотики, предусмотренные Комплексом практических мер, утверждённым решением республиканского координационного совещания по борьбе с преступностью и коррупцией от 18 декабря </w:t>
      </w:r>
      <w:smartTag w:uri="urn:schemas-microsoft-com:office:smarttags" w:element="metricconverter">
        <w:smartTagPr>
          <w:attr w:name="ProductID" w:val="2019 г"/>
        </w:smartTagPr>
        <w:r w:rsidRPr="001429C6">
          <w:rPr>
            <w:sz w:val="26"/>
            <w:szCs w:val="26"/>
          </w:rPr>
          <w:t>2019 г</w:t>
        </w:r>
      </w:smartTag>
      <w:r w:rsidRPr="001429C6">
        <w:rPr>
          <w:sz w:val="26"/>
          <w:szCs w:val="26"/>
        </w:rPr>
        <w:t>. №20.</w:t>
      </w:r>
    </w:p>
    <w:p w:rsidR="00097202" w:rsidRPr="001429C6" w:rsidRDefault="00097202" w:rsidP="00C95E12">
      <w:pPr>
        <w:pStyle w:val="BodyText"/>
        <w:ind w:firstLine="709"/>
        <w:rPr>
          <w:sz w:val="26"/>
          <w:szCs w:val="26"/>
        </w:rPr>
      </w:pPr>
      <w:r w:rsidRPr="001429C6">
        <w:rPr>
          <w:sz w:val="26"/>
          <w:szCs w:val="26"/>
        </w:rPr>
        <w:t xml:space="preserve">На складывающуюся криминогенную обстановку в области определенное влияние оказывает деятельность объектов торговли, реализующих алкогольные напитки в ночное время. В связи с чем, на постоянном контроле находится неукоснительное исполнение требований постановления Совета Министров Республики Беларусь от 9 июня </w:t>
      </w:r>
      <w:smartTag w:uri="urn:schemas-microsoft-com:office:smarttags" w:element="metricconverter">
        <w:smartTagPr>
          <w:attr w:name="ProductID" w:val="2021 г"/>
        </w:smartTagPr>
        <w:r w:rsidRPr="001429C6">
          <w:rPr>
            <w:sz w:val="26"/>
            <w:szCs w:val="26"/>
          </w:rPr>
          <w:t>2021 г</w:t>
        </w:r>
      </w:smartTag>
      <w:r w:rsidRPr="001429C6">
        <w:rPr>
          <w:sz w:val="26"/>
          <w:szCs w:val="26"/>
        </w:rPr>
        <w:t xml:space="preserve">. №319 «О согласовании режима работы розничных торговых объектов, объектов общественного питания, торговых центров и рынков после 23:00 и до 07:00» </w:t>
      </w:r>
      <w:r w:rsidRPr="001429C6">
        <w:rPr>
          <w:i/>
          <w:sz w:val="26"/>
          <w:szCs w:val="26"/>
        </w:rPr>
        <w:t>(далее – постановление)</w:t>
      </w:r>
      <w:r w:rsidRPr="001429C6">
        <w:rPr>
          <w:sz w:val="26"/>
          <w:szCs w:val="26"/>
        </w:rPr>
        <w:t>.</w:t>
      </w:r>
    </w:p>
    <w:p w:rsidR="00097202" w:rsidRPr="001429C6" w:rsidRDefault="00097202" w:rsidP="00C95E12">
      <w:pPr>
        <w:ind w:firstLine="709"/>
        <w:jc w:val="both"/>
        <w:rPr>
          <w:i/>
          <w:iCs/>
          <w:sz w:val="26"/>
          <w:szCs w:val="26"/>
        </w:rPr>
      </w:pPr>
      <w:r w:rsidRPr="001429C6">
        <w:rPr>
          <w:i/>
          <w:iCs/>
          <w:sz w:val="26"/>
          <w:szCs w:val="26"/>
        </w:rPr>
        <w:t xml:space="preserve">Справочно: по информации ОВД в настоящее время в области функционирует 206 торговых объекта с правом реализации алкогольных, слабоалкогольных напитков и пива с 23:00 и до 07:00 часов. </w:t>
      </w:r>
    </w:p>
    <w:p w:rsidR="00097202" w:rsidRPr="001429C6" w:rsidRDefault="00097202" w:rsidP="00C95E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 xml:space="preserve">В ОВД области организована работа в рамках исполнения </w:t>
      </w:r>
      <w:r w:rsidRPr="001429C6">
        <w:rPr>
          <w:b/>
          <w:sz w:val="26"/>
          <w:szCs w:val="26"/>
        </w:rPr>
        <w:t>Закона Республики Беларусь «О порядке и условиях направления граждан в лечебно-трудовые профилактории и условиях нахождения в них»</w:t>
      </w:r>
      <w:r w:rsidRPr="001429C6">
        <w:rPr>
          <w:sz w:val="26"/>
          <w:szCs w:val="26"/>
        </w:rPr>
        <w:t xml:space="preserve"> в части принятия мер к лицам, злоупотребляющим алкогольными напитками. </w:t>
      </w:r>
    </w:p>
    <w:p w:rsidR="00097202" w:rsidRPr="001429C6" w:rsidRDefault="00097202" w:rsidP="00C95E12">
      <w:pPr>
        <w:ind w:firstLine="709"/>
        <w:jc w:val="both"/>
        <w:rPr>
          <w:spacing w:val="6"/>
          <w:sz w:val="26"/>
          <w:szCs w:val="26"/>
        </w:rPr>
      </w:pPr>
      <w:r w:rsidRPr="001429C6">
        <w:rPr>
          <w:b/>
          <w:spacing w:val="6"/>
          <w:sz w:val="26"/>
          <w:szCs w:val="26"/>
        </w:rPr>
        <w:t>За 9 месяцев</w:t>
      </w:r>
      <w:r w:rsidRPr="001429C6">
        <w:rPr>
          <w:spacing w:val="6"/>
          <w:sz w:val="26"/>
          <w:szCs w:val="26"/>
        </w:rPr>
        <w:t xml:space="preserve"> текущего года территориальными ОВД области исполнено 764</w:t>
      </w:r>
      <w:r w:rsidRPr="001429C6">
        <w:rPr>
          <w:b/>
          <w:spacing w:val="6"/>
          <w:sz w:val="26"/>
          <w:szCs w:val="26"/>
        </w:rPr>
        <w:t xml:space="preserve"> </w:t>
      </w:r>
      <w:r w:rsidRPr="001429C6">
        <w:rPr>
          <w:b/>
          <w:i/>
          <w:spacing w:val="6"/>
          <w:sz w:val="26"/>
          <w:szCs w:val="26"/>
        </w:rPr>
        <w:t>(+211)</w:t>
      </w:r>
      <w:r w:rsidRPr="001429C6">
        <w:rPr>
          <w:spacing w:val="6"/>
          <w:sz w:val="26"/>
          <w:szCs w:val="26"/>
        </w:rPr>
        <w:t xml:space="preserve"> решений судов об изоляции хронических алкоголиков в ЛТП. Из числа изолированных лиц: </w:t>
      </w:r>
      <w:r w:rsidRPr="001429C6">
        <w:rPr>
          <w:b/>
          <w:spacing w:val="6"/>
          <w:sz w:val="26"/>
          <w:szCs w:val="26"/>
        </w:rPr>
        <w:t>ранее судимых – 274 (+27,4%)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>допускающих насилие в семье – 199 (+15,0%)</w:t>
      </w:r>
      <w:r w:rsidRPr="001429C6">
        <w:rPr>
          <w:spacing w:val="6"/>
          <w:sz w:val="26"/>
          <w:szCs w:val="26"/>
        </w:rPr>
        <w:t xml:space="preserve">, </w:t>
      </w:r>
      <w:r w:rsidRPr="001429C6">
        <w:rPr>
          <w:b/>
          <w:spacing w:val="6"/>
          <w:sz w:val="26"/>
          <w:szCs w:val="26"/>
        </w:rPr>
        <w:t>обязанных возмещать расходы на содержание несовершеннолетних детей – 201 (+36,7%)</w:t>
      </w:r>
      <w:r w:rsidRPr="001429C6">
        <w:rPr>
          <w:spacing w:val="6"/>
          <w:sz w:val="26"/>
          <w:szCs w:val="26"/>
        </w:rPr>
        <w:t xml:space="preserve">. </w:t>
      </w:r>
    </w:p>
    <w:p w:rsidR="00097202" w:rsidRPr="001429C6" w:rsidRDefault="00097202" w:rsidP="00C95E12">
      <w:pPr>
        <w:ind w:firstLine="709"/>
        <w:jc w:val="both"/>
        <w:rPr>
          <w:spacing w:val="6"/>
          <w:sz w:val="26"/>
          <w:szCs w:val="26"/>
        </w:rPr>
      </w:pPr>
      <w:r w:rsidRPr="001429C6">
        <w:rPr>
          <w:spacing w:val="6"/>
          <w:sz w:val="26"/>
          <w:szCs w:val="26"/>
        </w:rPr>
        <w:t>Наряду с этим, в настоящее время 1124</w:t>
      </w:r>
      <w:r w:rsidRPr="001429C6">
        <w:rPr>
          <w:b/>
          <w:spacing w:val="6"/>
          <w:sz w:val="26"/>
          <w:szCs w:val="26"/>
        </w:rPr>
        <w:t xml:space="preserve"> граждан предупреждены</w:t>
      </w:r>
      <w:r w:rsidRPr="001429C6">
        <w:rPr>
          <w:spacing w:val="6"/>
          <w:sz w:val="26"/>
          <w:szCs w:val="26"/>
        </w:rPr>
        <w:t xml:space="preserve"> о возможности направления в ЛТП: которым проведено первое медицинское освидетельствование по общему порядку – 853, тунеядцев по упрощённому порядку – 140 и обязанных лиц по упрощённому порядку – 131.</w:t>
      </w:r>
    </w:p>
    <w:p w:rsidR="00097202" w:rsidRPr="001429C6" w:rsidRDefault="00097202" w:rsidP="00C95E12">
      <w:pPr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 xml:space="preserve">Управлением, в целях принятия дополнительных мер по стабилизации обстановки на территории области, </w:t>
      </w:r>
      <w:r w:rsidRPr="001429C6">
        <w:rPr>
          <w:b/>
          <w:bCs/>
          <w:sz w:val="26"/>
          <w:szCs w:val="26"/>
        </w:rPr>
        <w:t>на системной основе реализуются профилактические мероприятия</w:t>
      </w:r>
      <w:r w:rsidRPr="001429C6">
        <w:rPr>
          <w:sz w:val="26"/>
          <w:szCs w:val="26"/>
        </w:rPr>
        <w:t>.</w:t>
      </w:r>
    </w:p>
    <w:p w:rsidR="00097202" w:rsidRPr="001429C6" w:rsidRDefault="00097202" w:rsidP="00C95E12">
      <w:pPr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>В 2022 году реализовывались такие формы и методы профилактики преступлений, совершённых в состоянии алкогольного и наркотического опьянения, в том числе совершённых против жизни и здоровья граждан как:</w:t>
      </w:r>
    </w:p>
    <w:p w:rsidR="00097202" w:rsidRPr="001429C6" w:rsidRDefault="00097202" w:rsidP="00C95E12">
      <w:pPr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 xml:space="preserve">обучение подчиненных сотрудников новым формам и методам организации работы, с целью повышения уровня профессиональной подготовки, совершенствования практических навыков в принятии профессионально грамотных решений в повседневной деятельности, в том числе и с учетом вступления в законную силу изменений в законодательстве по профилактике домашнего насилия </w:t>
      </w:r>
      <w:r w:rsidRPr="001429C6">
        <w:rPr>
          <w:i/>
          <w:sz w:val="26"/>
          <w:szCs w:val="26"/>
        </w:rPr>
        <w:t>(учебно-методический сбор, в котором в том числе приняли участие сотрудники МВД Республики Беларусь 15.06.2022);</w:t>
      </w:r>
      <w:r w:rsidRPr="001429C6">
        <w:rPr>
          <w:sz w:val="26"/>
          <w:szCs w:val="26"/>
        </w:rPr>
        <w:t xml:space="preserve"> </w:t>
      </w:r>
    </w:p>
    <w:p w:rsidR="00097202" w:rsidRPr="001429C6" w:rsidRDefault="00097202" w:rsidP="00C95E12">
      <w:pPr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>в текущем году сотрудники УОПП принимали участие в учебно – методических сборах 31.05.2022 и 19.09.2022 с сотрудниками учреждений УИС и ЛТП ДИН МВД по Гродненской области, где были рассмотрены вопросы эффективности проведения воспитательной и профилактической работы с лицами, зависимыми от психоактивных веществ, а также взаимодействие с государственными органами по  вопросам социальной адаптации лиц, освобожденных из учреждений УИС и ЛТП. Вопрос участия религиозных организаций в ресоциализации лиц, попавших в трудную жизненную ситуацию, по причине употребления психоактивных веществ, с участием УОПП МОБ УВД рассмотрен на заседании Консультативного межконфессионального совета, которое состоялось 28.09.2022 в г.Барановичи, при участии уполномоченного по делам религии и национальности Румак А.А;</w:t>
      </w:r>
    </w:p>
    <w:p w:rsidR="00097202" w:rsidRPr="001429C6" w:rsidRDefault="00097202" w:rsidP="00C95E12">
      <w:pPr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>проведение комплексных отработок территорий населенных пунктов (микрорайонов в городах) и задействованием всех субъектов профилактики;</w:t>
      </w:r>
    </w:p>
    <w:p w:rsidR="00097202" w:rsidRPr="001429C6" w:rsidRDefault="00097202" w:rsidP="00C95E12">
      <w:pPr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 xml:space="preserve">привлечение внимания широких слоев населения к проблемам домашнего насилия, разъяснение гражданам необходимости содействия государственным органам в минимизации последствий правонарушений, совершаемых на этой почве, разъяснение положений нового законодательства о профилактике домашнего насилия </w:t>
      </w:r>
      <w:r w:rsidRPr="001429C6">
        <w:rPr>
          <w:i/>
          <w:sz w:val="26"/>
          <w:szCs w:val="26"/>
        </w:rPr>
        <w:t>(в период с 4 по 08.04.2022 на территории Гродненской области проведена республиканская профилактическая акция «Дом без насилия!»)</w:t>
      </w:r>
      <w:r w:rsidRPr="001429C6">
        <w:rPr>
          <w:sz w:val="26"/>
          <w:szCs w:val="26"/>
        </w:rPr>
        <w:t>;</w:t>
      </w:r>
    </w:p>
    <w:p w:rsidR="00097202" w:rsidRPr="001429C6" w:rsidRDefault="00097202" w:rsidP="00C95E12">
      <w:pPr>
        <w:ind w:firstLine="709"/>
        <w:jc w:val="both"/>
        <w:rPr>
          <w:sz w:val="26"/>
          <w:szCs w:val="26"/>
        </w:rPr>
      </w:pPr>
      <w:r w:rsidRPr="001429C6">
        <w:rPr>
          <w:sz w:val="26"/>
          <w:szCs w:val="26"/>
        </w:rPr>
        <w:t>организация и проведение ряда мероприятий по инициативе МВД, УВД, направленных на профилактику тяжких и особо тяжких преступлений против жизни и здоровья;</w:t>
      </w:r>
    </w:p>
    <w:p w:rsidR="00097202" w:rsidRPr="001429C6" w:rsidRDefault="00097202" w:rsidP="00C95E12">
      <w:pPr>
        <w:ind w:firstLine="709"/>
        <w:jc w:val="both"/>
        <w:rPr>
          <w:i/>
          <w:kern w:val="2"/>
          <w:sz w:val="26"/>
          <w:szCs w:val="26"/>
        </w:rPr>
      </w:pPr>
      <w:r w:rsidRPr="001429C6">
        <w:rPr>
          <w:i/>
          <w:sz w:val="26"/>
          <w:szCs w:val="26"/>
        </w:rPr>
        <w:t>Справочно: с 24.12.2021 по 09.01.2022 проведены профилактические мероприятия в соответствии с указанием МВД от 22.12.2021 №21/45672овд, по предупреждению тяжких и особо тяжких преступлений против жизни и здоровья граждан»;</w:t>
      </w:r>
    </w:p>
    <w:p w:rsidR="00097202" w:rsidRPr="001429C6" w:rsidRDefault="00097202" w:rsidP="00C95E12">
      <w:pPr>
        <w:ind w:firstLine="709"/>
        <w:jc w:val="both"/>
        <w:rPr>
          <w:bCs/>
          <w:i/>
          <w:color w:val="000000"/>
          <w:sz w:val="26"/>
          <w:szCs w:val="26"/>
        </w:rPr>
      </w:pPr>
      <w:r w:rsidRPr="001429C6">
        <w:rPr>
          <w:bCs/>
          <w:i/>
          <w:color w:val="000000"/>
          <w:sz w:val="26"/>
          <w:szCs w:val="26"/>
        </w:rPr>
        <w:t>с 21.01.2022 по 15.02.2022 в</w:t>
      </w:r>
      <w:r w:rsidRPr="001429C6">
        <w:rPr>
          <w:i/>
          <w:sz w:val="26"/>
          <w:szCs w:val="26"/>
        </w:rPr>
        <w:t xml:space="preserve"> Октябрьском РУВД, Лидском, Новогрудском, Гродненском, Слонимском, Ленинском и Сморгонском РОВД дополнительно проведены мероприятия, предусмотренные указанием МВД от 22.12.2021 №21/45672овд «О дополнительных мерах по предупреждению тяжких и особо тяжких преступлений против жизни и здоровья граждан» и </w:t>
      </w:r>
      <w:r w:rsidRPr="001429C6">
        <w:rPr>
          <w:bCs/>
          <w:i/>
          <w:color w:val="000000"/>
          <w:sz w:val="26"/>
          <w:szCs w:val="26"/>
        </w:rPr>
        <w:t xml:space="preserve">УВД </w:t>
      </w:r>
      <w:r w:rsidRPr="001429C6">
        <w:rPr>
          <w:bCs/>
          <w:i/>
          <w:iCs/>
          <w:color w:val="000000"/>
          <w:sz w:val="26"/>
          <w:szCs w:val="26"/>
        </w:rPr>
        <w:t>от 19.01.2022</w:t>
      </w:r>
      <w:r w:rsidRPr="001429C6">
        <w:rPr>
          <w:bCs/>
          <w:i/>
          <w:color w:val="000000"/>
          <w:sz w:val="26"/>
          <w:szCs w:val="26"/>
        </w:rPr>
        <w:t xml:space="preserve"> </w:t>
      </w:r>
      <w:r w:rsidRPr="001429C6">
        <w:rPr>
          <w:bCs/>
          <w:i/>
          <w:iCs/>
          <w:color w:val="000000"/>
          <w:sz w:val="26"/>
          <w:szCs w:val="26"/>
        </w:rPr>
        <w:t xml:space="preserve">исх.№54/8/1513овд </w:t>
      </w:r>
      <w:r w:rsidRPr="001429C6">
        <w:rPr>
          <w:bCs/>
          <w:i/>
          <w:color w:val="000000"/>
          <w:sz w:val="26"/>
          <w:szCs w:val="26"/>
        </w:rPr>
        <w:t>«О предупреждении убийств, умышленных причинений тяжких телесных повреждений, в том числе в сфере семейно-бытовых отношений»;</w:t>
      </w:r>
    </w:p>
    <w:p w:rsidR="00097202" w:rsidRPr="001429C6" w:rsidRDefault="00097202" w:rsidP="00C95E12">
      <w:pPr>
        <w:ind w:firstLine="709"/>
        <w:jc w:val="both"/>
        <w:rPr>
          <w:i/>
          <w:sz w:val="26"/>
          <w:szCs w:val="26"/>
        </w:rPr>
      </w:pPr>
      <w:r w:rsidRPr="001429C6">
        <w:rPr>
          <w:i/>
          <w:sz w:val="26"/>
          <w:szCs w:val="26"/>
        </w:rPr>
        <w:t>дополнительно в Октябрьском РУВД, Ошмянском и Сморгонском РОВД, на территориях которых по итогам 2021 года отмечался рост данных преступлений, организовано проведение мероприятий, предусмотренных СКМ «Быт» с 15 по 19.03.2022, с 22 по 25.03.2022 и с 28 по 30.09.2022 соответственно;</w:t>
      </w:r>
    </w:p>
    <w:p w:rsidR="00097202" w:rsidRPr="001429C6" w:rsidRDefault="00097202" w:rsidP="00C95E12">
      <w:pPr>
        <w:ind w:firstLine="709"/>
        <w:jc w:val="both"/>
        <w:rPr>
          <w:i/>
          <w:sz w:val="26"/>
          <w:szCs w:val="26"/>
        </w:rPr>
      </w:pPr>
      <w:r w:rsidRPr="001429C6">
        <w:rPr>
          <w:i/>
          <w:sz w:val="26"/>
          <w:szCs w:val="26"/>
        </w:rPr>
        <w:t>с 05 по 25.03.2022 на территории Гродненской области проведены мероприятия, предусмотренные Комплексом дополнительных мер, направленных на предупреждение тяжких и особо тяжких преступлений против жизни и здоровья, утвержденным 03.03.2022 Министром внутренних дел Республики Беларусь;</w:t>
      </w:r>
    </w:p>
    <w:p w:rsidR="00097202" w:rsidRPr="001429C6" w:rsidRDefault="00097202" w:rsidP="00C95E12">
      <w:pPr>
        <w:ind w:firstLine="709"/>
        <w:jc w:val="both"/>
        <w:rPr>
          <w:i/>
          <w:color w:val="000000"/>
          <w:sz w:val="26"/>
          <w:szCs w:val="26"/>
        </w:rPr>
      </w:pPr>
      <w:r w:rsidRPr="001429C6">
        <w:rPr>
          <w:i/>
          <w:sz w:val="26"/>
          <w:szCs w:val="26"/>
        </w:rPr>
        <w:t>с 30.04 по 03.05.2022 на территории области проведены мероприятия в соответствии с указанием МВД от 28.04.2022 №21/27452овд «О дополнительных мероприятиях по предупреждению тяжких и особо тяжких преступлений против жизни и здоровья»;</w:t>
      </w:r>
      <w:r w:rsidRPr="001429C6">
        <w:rPr>
          <w:i/>
          <w:color w:val="000000"/>
          <w:sz w:val="26"/>
          <w:szCs w:val="26"/>
        </w:rPr>
        <w:t xml:space="preserve"> </w:t>
      </w:r>
    </w:p>
    <w:p w:rsidR="00097202" w:rsidRPr="001429C6" w:rsidRDefault="00097202" w:rsidP="00C95E12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1429C6">
        <w:rPr>
          <w:i/>
          <w:color w:val="000000"/>
          <w:sz w:val="26"/>
          <w:szCs w:val="26"/>
        </w:rPr>
        <w:t xml:space="preserve">с </w:t>
      </w:r>
      <w:r w:rsidRPr="001429C6">
        <w:rPr>
          <w:i/>
          <w:sz w:val="26"/>
          <w:szCs w:val="26"/>
        </w:rPr>
        <w:t xml:space="preserve">07 по 09.05.2022 </w:t>
      </w:r>
      <w:r w:rsidRPr="001429C6">
        <w:rPr>
          <w:i/>
          <w:color w:val="000000"/>
          <w:sz w:val="26"/>
          <w:szCs w:val="26"/>
        </w:rPr>
        <w:t xml:space="preserve">проведена повторная реализация указанных мероприятий </w:t>
      </w:r>
      <w:r w:rsidRPr="001429C6">
        <w:rPr>
          <w:bCs/>
          <w:i/>
          <w:color w:val="000000"/>
          <w:sz w:val="26"/>
          <w:szCs w:val="26"/>
        </w:rPr>
        <w:t xml:space="preserve">(указание УВД </w:t>
      </w:r>
      <w:r w:rsidRPr="001429C6">
        <w:rPr>
          <w:bCs/>
          <w:i/>
          <w:iCs/>
          <w:color w:val="000000"/>
          <w:sz w:val="26"/>
          <w:szCs w:val="26"/>
        </w:rPr>
        <w:t>от 04.05.2022</w:t>
      </w:r>
      <w:r w:rsidRPr="001429C6">
        <w:rPr>
          <w:bCs/>
          <w:i/>
          <w:color w:val="000000"/>
          <w:sz w:val="26"/>
          <w:szCs w:val="26"/>
        </w:rPr>
        <w:t xml:space="preserve"> </w:t>
      </w:r>
      <w:r w:rsidRPr="001429C6">
        <w:rPr>
          <w:bCs/>
          <w:i/>
          <w:iCs/>
          <w:color w:val="000000"/>
          <w:sz w:val="26"/>
          <w:szCs w:val="26"/>
        </w:rPr>
        <w:t xml:space="preserve">исх.№54/8/8724овд </w:t>
      </w:r>
      <w:r w:rsidRPr="001429C6">
        <w:rPr>
          <w:bCs/>
          <w:i/>
          <w:color w:val="000000"/>
          <w:sz w:val="26"/>
          <w:szCs w:val="26"/>
        </w:rPr>
        <w:t>«О дополнительных мероприятиях по предупреждению тяжких и особо тяжких преступлений против жизни и здоровья»;</w:t>
      </w:r>
    </w:p>
    <w:p w:rsidR="00097202" w:rsidRPr="001429C6" w:rsidRDefault="00097202" w:rsidP="00C95E12">
      <w:pPr>
        <w:ind w:firstLine="709"/>
        <w:jc w:val="both"/>
        <w:rPr>
          <w:i/>
          <w:color w:val="000000"/>
          <w:sz w:val="26"/>
          <w:szCs w:val="26"/>
        </w:rPr>
      </w:pPr>
      <w:r w:rsidRPr="001429C6">
        <w:rPr>
          <w:i/>
          <w:sz w:val="26"/>
          <w:szCs w:val="26"/>
        </w:rPr>
        <w:t>с 23 по 30.06.2022 на территории Ленинского, Октябрьского и Гродненского районов проведены мероприятия в соответствии с указанием УВД от 23.06.2022 №54/8/12705овд «О проведении дополнительных профилактических мероприятий»;</w:t>
      </w:r>
      <w:r w:rsidRPr="001429C6">
        <w:rPr>
          <w:i/>
          <w:color w:val="000000"/>
          <w:sz w:val="26"/>
          <w:szCs w:val="26"/>
        </w:rPr>
        <w:t xml:space="preserve"> </w:t>
      </w:r>
    </w:p>
    <w:p w:rsidR="00097202" w:rsidRPr="001429C6" w:rsidRDefault="00097202" w:rsidP="00C95E12">
      <w:pPr>
        <w:ind w:firstLine="709"/>
        <w:jc w:val="both"/>
        <w:rPr>
          <w:i/>
          <w:sz w:val="26"/>
          <w:szCs w:val="26"/>
        </w:rPr>
      </w:pPr>
      <w:r w:rsidRPr="001429C6">
        <w:rPr>
          <w:bCs/>
          <w:i/>
          <w:iCs/>
          <w:color w:val="000000"/>
          <w:sz w:val="26"/>
          <w:szCs w:val="26"/>
        </w:rPr>
        <w:t>в июне 2022 года проведены дополнительные мероприятия (указание УВД от 02.06.2022 №54/8/10930овд) по применению профилактической меры по ограничению в дееспособности граждан, ставящих свои семьи в тяжелое материальное положение вследствие злоупотребления спиртными напитками;</w:t>
      </w:r>
    </w:p>
    <w:p w:rsidR="00097202" w:rsidRPr="001429C6" w:rsidRDefault="00097202" w:rsidP="00C95E12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1429C6">
        <w:rPr>
          <w:i/>
          <w:color w:val="000000"/>
          <w:sz w:val="26"/>
          <w:szCs w:val="26"/>
        </w:rPr>
        <w:t xml:space="preserve">с </w:t>
      </w:r>
      <w:r w:rsidRPr="001429C6">
        <w:rPr>
          <w:i/>
          <w:sz w:val="26"/>
          <w:szCs w:val="26"/>
        </w:rPr>
        <w:t xml:space="preserve">1 по 03.07.2022 </w:t>
      </w:r>
      <w:r w:rsidRPr="001429C6">
        <w:rPr>
          <w:i/>
          <w:color w:val="000000"/>
          <w:sz w:val="26"/>
          <w:szCs w:val="26"/>
        </w:rPr>
        <w:t xml:space="preserve">проведена реализация мероприятий </w:t>
      </w:r>
      <w:r w:rsidRPr="001429C6">
        <w:rPr>
          <w:bCs/>
          <w:i/>
          <w:color w:val="000000"/>
          <w:sz w:val="26"/>
          <w:szCs w:val="26"/>
        </w:rPr>
        <w:t xml:space="preserve">в соответствии с указанием УВД </w:t>
      </w:r>
      <w:r w:rsidRPr="001429C6">
        <w:rPr>
          <w:bCs/>
          <w:i/>
          <w:iCs/>
          <w:color w:val="000000"/>
          <w:sz w:val="26"/>
          <w:szCs w:val="26"/>
        </w:rPr>
        <w:t>от 22.06.2022</w:t>
      </w:r>
      <w:r w:rsidRPr="001429C6">
        <w:rPr>
          <w:bCs/>
          <w:i/>
          <w:color w:val="000000"/>
          <w:sz w:val="26"/>
          <w:szCs w:val="26"/>
        </w:rPr>
        <w:t xml:space="preserve"> </w:t>
      </w:r>
      <w:r w:rsidRPr="001429C6">
        <w:rPr>
          <w:bCs/>
          <w:i/>
          <w:iCs/>
          <w:color w:val="000000"/>
          <w:sz w:val="26"/>
          <w:szCs w:val="26"/>
        </w:rPr>
        <w:t xml:space="preserve">исх.№54/14/12/617овд </w:t>
      </w:r>
      <w:r w:rsidRPr="001429C6">
        <w:rPr>
          <w:bCs/>
          <w:i/>
          <w:color w:val="000000"/>
          <w:sz w:val="26"/>
          <w:szCs w:val="26"/>
        </w:rPr>
        <w:t>«О дополнительных мерах по усилению контроля за лицами, имеющими судимость, и правопорядка в специальных учреждениях ОВД в период проведения мероприятий, приуроченных ко Дню Независимости»;</w:t>
      </w:r>
    </w:p>
    <w:p w:rsidR="00097202" w:rsidRPr="001429C6" w:rsidRDefault="00097202" w:rsidP="00C95E12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1429C6">
        <w:rPr>
          <w:i/>
          <w:sz w:val="26"/>
          <w:szCs w:val="26"/>
        </w:rPr>
        <w:t>с 10 по 22.08.2022 проведены мероприятия в соответствии с указанием УВД от 08.08.2022 №54/8/16225овд «О дополнительных мерах по предупреждению особо тяжких и тяжких преступлений против жизни и здоровья»;</w:t>
      </w:r>
    </w:p>
    <w:p w:rsidR="00097202" w:rsidRPr="001429C6" w:rsidRDefault="00097202" w:rsidP="00C95E12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1429C6">
        <w:rPr>
          <w:i/>
          <w:sz w:val="26"/>
          <w:szCs w:val="26"/>
        </w:rPr>
        <w:t>с 03 по 30.09.2022 в соответствии с указанием УВД от 02.09.2022 №54/8/18220овд проведены профилактические мероприятия в отношении граждан, ранее допускавших факты домашнего насилия, а также с 08.09.2022 по 05.10.2022 в соответствии с указанием УВД от 07.09.2022 №54/8/18532овд профилактические мероприятия в отношении граждан, склонных к асоциальному поведению, в том числе уклоняющихся от уплаты жилищно-коммунальных услуг.</w:t>
      </w:r>
    </w:p>
    <w:p w:rsidR="00097202" w:rsidRPr="001429C6" w:rsidRDefault="00097202" w:rsidP="00C95E12">
      <w:pPr>
        <w:ind w:firstLine="709"/>
        <w:jc w:val="both"/>
        <w:rPr>
          <w:b/>
          <w:sz w:val="26"/>
          <w:szCs w:val="26"/>
        </w:rPr>
      </w:pPr>
    </w:p>
    <w:p w:rsidR="00097202" w:rsidRPr="001429C6" w:rsidRDefault="00097202" w:rsidP="00C95E12">
      <w:pPr>
        <w:ind w:firstLine="709"/>
        <w:jc w:val="both"/>
        <w:rPr>
          <w:b/>
          <w:sz w:val="26"/>
          <w:szCs w:val="26"/>
        </w:rPr>
      </w:pPr>
    </w:p>
    <w:sectPr w:rsidR="00097202" w:rsidRPr="001429C6" w:rsidSect="002E02ED">
      <w:headerReference w:type="even" r:id="rId7"/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02" w:rsidRDefault="00097202" w:rsidP="00F273DC">
      <w:r>
        <w:separator/>
      </w:r>
    </w:p>
  </w:endnote>
  <w:endnote w:type="continuationSeparator" w:id="0">
    <w:p w:rsidR="00097202" w:rsidRDefault="00097202" w:rsidP="00F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02" w:rsidRDefault="00097202" w:rsidP="00F273DC">
      <w:r>
        <w:separator/>
      </w:r>
    </w:p>
  </w:footnote>
  <w:footnote w:type="continuationSeparator" w:id="0">
    <w:p w:rsidR="00097202" w:rsidRDefault="00097202" w:rsidP="00F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02" w:rsidRDefault="00097202" w:rsidP="007548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202" w:rsidRDefault="00097202" w:rsidP="0075489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02" w:rsidRPr="00FF5311" w:rsidRDefault="00097202">
    <w:pPr>
      <w:pStyle w:val="Header"/>
      <w:jc w:val="center"/>
      <w:rPr>
        <w:sz w:val="28"/>
        <w:szCs w:val="28"/>
      </w:rPr>
    </w:pPr>
    <w:r w:rsidRPr="00FF5311">
      <w:rPr>
        <w:sz w:val="28"/>
        <w:szCs w:val="28"/>
      </w:rPr>
      <w:fldChar w:fldCharType="begin"/>
    </w:r>
    <w:r w:rsidRPr="00FF5311">
      <w:rPr>
        <w:sz w:val="28"/>
        <w:szCs w:val="28"/>
      </w:rPr>
      <w:instrText xml:space="preserve"> PAGE   \* MERGEFORMAT </w:instrText>
    </w:r>
    <w:r w:rsidRPr="00FF5311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FF5311">
      <w:rPr>
        <w:sz w:val="28"/>
        <w:szCs w:val="28"/>
      </w:rPr>
      <w:fldChar w:fldCharType="end"/>
    </w:r>
  </w:p>
  <w:p w:rsidR="00097202" w:rsidRDefault="00097202" w:rsidP="0075489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C4"/>
    <w:multiLevelType w:val="multilevel"/>
    <w:tmpl w:val="AF9A3D7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2DE60CD2"/>
    <w:multiLevelType w:val="hybridMultilevel"/>
    <w:tmpl w:val="10CCBF3C"/>
    <w:lvl w:ilvl="0" w:tplc="33A0EB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0113AC0"/>
    <w:multiLevelType w:val="multilevel"/>
    <w:tmpl w:val="B4A804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">
    <w:nsid w:val="4A4B5F59"/>
    <w:multiLevelType w:val="hybridMultilevel"/>
    <w:tmpl w:val="C6ECDE98"/>
    <w:lvl w:ilvl="0" w:tplc="8B5E375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0662B55"/>
    <w:multiLevelType w:val="hybridMultilevel"/>
    <w:tmpl w:val="13760ACC"/>
    <w:lvl w:ilvl="0" w:tplc="6A189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A4B1D57"/>
    <w:multiLevelType w:val="singleLevel"/>
    <w:tmpl w:val="9252E93A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B4D1E5C"/>
    <w:multiLevelType w:val="hybridMultilevel"/>
    <w:tmpl w:val="50DA1610"/>
    <w:lvl w:ilvl="0" w:tplc="FFFFFFFF">
      <w:numFmt w:val="bullet"/>
      <w:lvlText w:val="-"/>
      <w:lvlJc w:val="left"/>
      <w:pPr>
        <w:tabs>
          <w:tab w:val="num" w:pos="2358"/>
        </w:tabs>
        <w:ind w:left="2358" w:hanging="93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A36"/>
    <w:rsid w:val="0002771A"/>
    <w:rsid w:val="000300E1"/>
    <w:rsid w:val="00030825"/>
    <w:rsid w:val="00031787"/>
    <w:rsid w:val="00041C56"/>
    <w:rsid w:val="00053897"/>
    <w:rsid w:val="000671C3"/>
    <w:rsid w:val="00071C90"/>
    <w:rsid w:val="00097202"/>
    <w:rsid w:val="000A7083"/>
    <w:rsid w:val="000A7552"/>
    <w:rsid w:val="000D1143"/>
    <w:rsid w:val="000E6D8D"/>
    <w:rsid w:val="001025AA"/>
    <w:rsid w:val="00134C59"/>
    <w:rsid w:val="001429C6"/>
    <w:rsid w:val="00164226"/>
    <w:rsid w:val="00184425"/>
    <w:rsid w:val="001A1459"/>
    <w:rsid w:val="001A3E6C"/>
    <w:rsid w:val="001A582E"/>
    <w:rsid w:val="001C2920"/>
    <w:rsid w:val="0020291C"/>
    <w:rsid w:val="00215B93"/>
    <w:rsid w:val="00220ADB"/>
    <w:rsid w:val="002459C7"/>
    <w:rsid w:val="0025186F"/>
    <w:rsid w:val="00254121"/>
    <w:rsid w:val="002764FC"/>
    <w:rsid w:val="00283C84"/>
    <w:rsid w:val="002875BC"/>
    <w:rsid w:val="00294309"/>
    <w:rsid w:val="00294EB0"/>
    <w:rsid w:val="002B2ACA"/>
    <w:rsid w:val="002B7D76"/>
    <w:rsid w:val="002C049C"/>
    <w:rsid w:val="002C47A1"/>
    <w:rsid w:val="002D376E"/>
    <w:rsid w:val="002D77D6"/>
    <w:rsid w:val="002E02ED"/>
    <w:rsid w:val="002E1B50"/>
    <w:rsid w:val="002F2369"/>
    <w:rsid w:val="00312838"/>
    <w:rsid w:val="003146DE"/>
    <w:rsid w:val="00323253"/>
    <w:rsid w:val="00334772"/>
    <w:rsid w:val="00346E18"/>
    <w:rsid w:val="003529F0"/>
    <w:rsid w:val="00363F3B"/>
    <w:rsid w:val="00364B74"/>
    <w:rsid w:val="00364C98"/>
    <w:rsid w:val="003861D5"/>
    <w:rsid w:val="00386D95"/>
    <w:rsid w:val="00395102"/>
    <w:rsid w:val="003A1B84"/>
    <w:rsid w:val="003A513D"/>
    <w:rsid w:val="003B672D"/>
    <w:rsid w:val="003E0963"/>
    <w:rsid w:val="003E28DB"/>
    <w:rsid w:val="0040330C"/>
    <w:rsid w:val="00412D03"/>
    <w:rsid w:val="00434018"/>
    <w:rsid w:val="0045378A"/>
    <w:rsid w:val="00491454"/>
    <w:rsid w:val="004B7E36"/>
    <w:rsid w:val="004C0D8F"/>
    <w:rsid w:val="004C3820"/>
    <w:rsid w:val="004C3F62"/>
    <w:rsid w:val="004D52DB"/>
    <w:rsid w:val="004D5E83"/>
    <w:rsid w:val="004E186C"/>
    <w:rsid w:val="004E2688"/>
    <w:rsid w:val="004E4497"/>
    <w:rsid w:val="00546BAE"/>
    <w:rsid w:val="005A36A2"/>
    <w:rsid w:val="005B5EE8"/>
    <w:rsid w:val="00602FA0"/>
    <w:rsid w:val="0064461D"/>
    <w:rsid w:val="00654374"/>
    <w:rsid w:val="00677164"/>
    <w:rsid w:val="006909DA"/>
    <w:rsid w:val="006A5BCC"/>
    <w:rsid w:val="006C3EDB"/>
    <w:rsid w:val="006D18F3"/>
    <w:rsid w:val="006D7811"/>
    <w:rsid w:val="006E281E"/>
    <w:rsid w:val="00703C9E"/>
    <w:rsid w:val="00716C39"/>
    <w:rsid w:val="007222B5"/>
    <w:rsid w:val="00742F0C"/>
    <w:rsid w:val="0074348E"/>
    <w:rsid w:val="007477F5"/>
    <w:rsid w:val="00753973"/>
    <w:rsid w:val="00754891"/>
    <w:rsid w:val="00766884"/>
    <w:rsid w:val="007B66E3"/>
    <w:rsid w:val="007C0B87"/>
    <w:rsid w:val="007C1891"/>
    <w:rsid w:val="007D4329"/>
    <w:rsid w:val="00800C16"/>
    <w:rsid w:val="00814158"/>
    <w:rsid w:val="00823274"/>
    <w:rsid w:val="00825217"/>
    <w:rsid w:val="00847920"/>
    <w:rsid w:val="00871171"/>
    <w:rsid w:val="00882F21"/>
    <w:rsid w:val="008F3249"/>
    <w:rsid w:val="008F5B67"/>
    <w:rsid w:val="009007E3"/>
    <w:rsid w:val="00945773"/>
    <w:rsid w:val="00945B15"/>
    <w:rsid w:val="00954413"/>
    <w:rsid w:val="0095513D"/>
    <w:rsid w:val="0096463E"/>
    <w:rsid w:val="0097362F"/>
    <w:rsid w:val="009A65BB"/>
    <w:rsid w:val="009A726F"/>
    <w:rsid w:val="009B4C6D"/>
    <w:rsid w:val="009C492D"/>
    <w:rsid w:val="009D3712"/>
    <w:rsid w:val="009D3868"/>
    <w:rsid w:val="009E225D"/>
    <w:rsid w:val="00A0797B"/>
    <w:rsid w:val="00A13E1F"/>
    <w:rsid w:val="00A47B7C"/>
    <w:rsid w:val="00A65A39"/>
    <w:rsid w:val="00A849F6"/>
    <w:rsid w:val="00A96460"/>
    <w:rsid w:val="00AF42D1"/>
    <w:rsid w:val="00B021F0"/>
    <w:rsid w:val="00B050B7"/>
    <w:rsid w:val="00B31F5F"/>
    <w:rsid w:val="00B95F2C"/>
    <w:rsid w:val="00BD5656"/>
    <w:rsid w:val="00BF15B4"/>
    <w:rsid w:val="00BF19E2"/>
    <w:rsid w:val="00C16E6E"/>
    <w:rsid w:val="00C24407"/>
    <w:rsid w:val="00C41D43"/>
    <w:rsid w:val="00C61093"/>
    <w:rsid w:val="00C80E45"/>
    <w:rsid w:val="00C95E12"/>
    <w:rsid w:val="00CA4188"/>
    <w:rsid w:val="00CC6583"/>
    <w:rsid w:val="00CF3E7C"/>
    <w:rsid w:val="00D141D6"/>
    <w:rsid w:val="00D43AD7"/>
    <w:rsid w:val="00D47C31"/>
    <w:rsid w:val="00D70593"/>
    <w:rsid w:val="00DB1D8E"/>
    <w:rsid w:val="00DB5589"/>
    <w:rsid w:val="00DB67F0"/>
    <w:rsid w:val="00E0514C"/>
    <w:rsid w:val="00E14BFA"/>
    <w:rsid w:val="00E34B2B"/>
    <w:rsid w:val="00EB5A1D"/>
    <w:rsid w:val="00EC4ABB"/>
    <w:rsid w:val="00EC5A36"/>
    <w:rsid w:val="00EE74A8"/>
    <w:rsid w:val="00EF77A2"/>
    <w:rsid w:val="00F146BD"/>
    <w:rsid w:val="00F273DC"/>
    <w:rsid w:val="00F34ED2"/>
    <w:rsid w:val="00F4408B"/>
    <w:rsid w:val="00F91189"/>
    <w:rsid w:val="00F95C3F"/>
    <w:rsid w:val="00FB23A5"/>
    <w:rsid w:val="00FB29EB"/>
    <w:rsid w:val="00FD7C8C"/>
    <w:rsid w:val="00FE5E7C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A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A36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5A3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C5A36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5A3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C5A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5A36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C5A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5A3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C5A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A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A36"/>
    <w:rPr>
      <w:rFonts w:ascii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uiPriority w:val="99"/>
    <w:rsid w:val="00EC5A3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C5A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C5A36"/>
    <w:rPr>
      <w:rFonts w:ascii="Times New Roman" w:hAnsi="Times New Roman" w:cs="Times New Roman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C5A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A3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A36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"/>
    <w:basedOn w:val="Normal"/>
    <w:uiPriority w:val="99"/>
    <w:rsid w:val="00EC5A3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EC5A36"/>
    <w:pPr>
      <w:widowControl w:val="0"/>
      <w:spacing w:line="300" w:lineRule="auto"/>
      <w:ind w:left="720" w:firstLine="840"/>
      <w:contextualSpacing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EC5A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C5A36"/>
    <w:rPr>
      <w:rFonts w:ascii="Times New Roman" w:hAnsi="Times New Roman" w:cs="Times New Roman"/>
      <w:sz w:val="24"/>
      <w:szCs w:val="24"/>
      <w:lang/>
    </w:rPr>
  </w:style>
  <w:style w:type="paragraph" w:styleId="NoSpacing">
    <w:name w:val="No Spacing"/>
    <w:uiPriority w:val="99"/>
    <w:qFormat/>
    <w:rsid w:val="00EC5A36"/>
    <w:rPr>
      <w:lang w:eastAsia="en-US"/>
    </w:rPr>
  </w:style>
  <w:style w:type="paragraph" w:customStyle="1" w:styleId="14">
    <w:name w:val="Обычный + 14 пт"/>
    <w:aliases w:val="По ширине,Слева:  4,99 см,Первая строка:  1,25 см"/>
    <w:basedOn w:val="Normal"/>
    <w:uiPriority w:val="99"/>
    <w:rsid w:val="00EC5A36"/>
    <w:pPr>
      <w:ind w:left="2832" w:firstLine="708"/>
      <w:jc w:val="both"/>
    </w:pPr>
    <w:rPr>
      <w:sz w:val="28"/>
      <w:szCs w:val="28"/>
    </w:rPr>
  </w:style>
  <w:style w:type="character" w:customStyle="1" w:styleId="a0">
    <w:name w:val="Основной текст + Полужирный"/>
    <w:uiPriority w:val="99"/>
    <w:rsid w:val="00EC5A36"/>
    <w:rPr>
      <w:b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a1">
    <w:name w:val="Основной текст + Курсив"/>
    <w:uiPriority w:val="99"/>
    <w:rsid w:val="00EC5A36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customStyle="1" w:styleId="3">
    <w:name w:val="Основной текст3"/>
    <w:basedOn w:val="Normal"/>
    <w:uiPriority w:val="99"/>
    <w:rsid w:val="00EC5A36"/>
    <w:pPr>
      <w:widowControl w:val="0"/>
      <w:shd w:val="clear" w:color="auto" w:fill="FFFFFF"/>
      <w:spacing w:line="182" w:lineRule="exact"/>
      <w:jc w:val="right"/>
    </w:pPr>
    <w:rPr>
      <w:color w:val="000000"/>
      <w:sz w:val="20"/>
      <w:szCs w:val="20"/>
    </w:rPr>
  </w:style>
  <w:style w:type="character" w:customStyle="1" w:styleId="2">
    <w:name w:val="Основной текст (2) + Не полужирный"/>
    <w:uiPriority w:val="99"/>
    <w:rsid w:val="00EC5A36"/>
    <w:rPr>
      <w:b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1"/>
    <w:aliases w:val="Курсив"/>
    <w:uiPriority w:val="99"/>
    <w:rsid w:val="00EC5A36"/>
    <w:rPr>
      <w:b/>
      <w:i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EC5A36"/>
    <w:pPr>
      <w:jc w:val="center"/>
    </w:pPr>
    <w:rPr>
      <w:b/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EC5A36"/>
    <w:rPr>
      <w:rFonts w:ascii="Times New Roman" w:hAnsi="Times New Roman" w:cs="Times New Roman"/>
      <w:b/>
      <w:sz w:val="24"/>
      <w:szCs w:val="24"/>
      <w:lang/>
    </w:rPr>
  </w:style>
  <w:style w:type="paragraph" w:customStyle="1" w:styleId="ConsPlusTitle">
    <w:name w:val="ConsPlusTitle"/>
    <w:uiPriority w:val="99"/>
    <w:rsid w:val="00EC5A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EC5A36"/>
    <w:rPr>
      <w:rFonts w:ascii="Times New Roman" w:hAnsi="Times New Roman"/>
      <w:b/>
      <w:i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EC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5A36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40">
    <w:name w:val="Основной текст + 14"/>
    <w:aliases w:val="5 pt"/>
    <w:uiPriority w:val="99"/>
    <w:rsid w:val="00EC5A36"/>
    <w:rPr>
      <w:rFonts w:ascii="Times New Roman" w:hAnsi="Times New Roman"/>
      <w:sz w:val="29"/>
      <w:shd w:val="clear" w:color="auto" w:fill="FFFFFF"/>
    </w:rPr>
  </w:style>
  <w:style w:type="paragraph" w:customStyle="1" w:styleId="Style3">
    <w:name w:val="Style3"/>
    <w:basedOn w:val="Normal"/>
    <w:uiPriority w:val="99"/>
    <w:rsid w:val="00EC5A36"/>
    <w:pPr>
      <w:widowControl w:val="0"/>
      <w:autoSpaceDE w:val="0"/>
      <w:autoSpaceDN w:val="0"/>
      <w:adjustRightInd w:val="0"/>
      <w:spacing w:line="341" w:lineRule="exact"/>
      <w:ind w:firstLine="701"/>
    </w:pPr>
  </w:style>
  <w:style w:type="paragraph" w:styleId="BodyText3">
    <w:name w:val="Body Text 3"/>
    <w:basedOn w:val="Normal"/>
    <w:link w:val="BodyText3Char"/>
    <w:uiPriority w:val="99"/>
    <w:rsid w:val="00EC5A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5A36"/>
    <w:rPr>
      <w:rFonts w:ascii="Times New Roman" w:hAnsi="Times New Roman" w:cs="Times New Roman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FB29EB"/>
    <w:pPr>
      <w:ind w:firstLine="709"/>
      <w:jc w:val="both"/>
    </w:pPr>
    <w:rPr>
      <w:rFonts w:ascii="Courier New" w:hAnsi="Courier New"/>
      <w:sz w:val="28"/>
      <w:szCs w:val="20"/>
      <w:lang w:val="en-US"/>
    </w:rPr>
  </w:style>
  <w:style w:type="paragraph" w:customStyle="1" w:styleId="Style2">
    <w:name w:val="Style2"/>
    <w:basedOn w:val="Normal"/>
    <w:uiPriority w:val="99"/>
    <w:rsid w:val="00FB29EB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ConsPlusNormal">
    <w:name w:val="ConsPlusNormal"/>
    <w:uiPriority w:val="99"/>
    <w:rsid w:val="009B4C6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2">
    <w:name w:val="Основной текст_"/>
    <w:link w:val="1"/>
    <w:uiPriority w:val="99"/>
    <w:locked/>
    <w:rsid w:val="003529F0"/>
    <w:rPr>
      <w:sz w:val="28"/>
      <w:shd w:val="clear" w:color="auto" w:fill="FFFFFF"/>
    </w:rPr>
  </w:style>
  <w:style w:type="paragraph" w:customStyle="1" w:styleId="1">
    <w:name w:val="Основной текст1"/>
    <w:basedOn w:val="Normal"/>
    <w:link w:val="a2"/>
    <w:uiPriority w:val="99"/>
    <w:rsid w:val="003529F0"/>
    <w:pPr>
      <w:shd w:val="clear" w:color="auto" w:fill="FFFFFF"/>
      <w:spacing w:line="350" w:lineRule="exact"/>
      <w:jc w:val="both"/>
    </w:pPr>
    <w:rPr>
      <w:rFonts w:ascii="Calibri" w:eastAsia="Calibri" w:hAnsi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2048</Words>
  <Characters>11677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Косточко Екатерина</dc:creator>
  <cp:keywords/>
  <dc:description/>
  <cp:lastModifiedBy>PC</cp:lastModifiedBy>
  <cp:revision>2</cp:revision>
  <cp:lastPrinted>2022-10-17T11:34:00Z</cp:lastPrinted>
  <dcterms:created xsi:type="dcterms:W3CDTF">2022-10-18T08:55:00Z</dcterms:created>
  <dcterms:modified xsi:type="dcterms:W3CDTF">2022-10-18T08:55:00Z</dcterms:modified>
</cp:coreProperties>
</file>