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92" w:rsidRPr="00A008C4" w:rsidRDefault="00986F92" w:rsidP="00CE5C97">
      <w:pPr>
        <w:widowControl w:val="0"/>
        <w:overflowPunct w:val="0"/>
        <w:autoSpaceDE w:val="0"/>
        <w:autoSpaceDN w:val="0"/>
        <w:adjustRightInd w:val="0"/>
        <w:spacing w:line="280" w:lineRule="exact"/>
      </w:pPr>
      <w:r w:rsidRPr="00A008C4">
        <w:t>МАТЕРИАЛЫ</w:t>
      </w:r>
    </w:p>
    <w:p w:rsidR="00986F92" w:rsidRPr="00A008C4" w:rsidRDefault="00986F92" w:rsidP="00CE5C97">
      <w:pPr>
        <w:widowControl w:val="0"/>
        <w:overflowPunct w:val="0"/>
        <w:autoSpaceDE w:val="0"/>
        <w:autoSpaceDN w:val="0"/>
        <w:adjustRightInd w:val="0"/>
        <w:spacing w:line="280" w:lineRule="exact"/>
      </w:pPr>
      <w:r w:rsidRPr="00A008C4">
        <w:t>для членов информационно-пропагандистских групп</w:t>
      </w:r>
    </w:p>
    <w:p w:rsidR="00986F92" w:rsidRPr="00A008C4" w:rsidRDefault="00986F92" w:rsidP="00CE5C97">
      <w:pPr>
        <w:widowControl w:val="0"/>
        <w:overflowPunct w:val="0"/>
        <w:autoSpaceDE w:val="0"/>
        <w:autoSpaceDN w:val="0"/>
        <w:adjustRightInd w:val="0"/>
        <w:spacing w:before="120" w:line="280" w:lineRule="exact"/>
      </w:pPr>
      <w:r w:rsidRPr="00A008C4">
        <w:t xml:space="preserve">(октябрь </w:t>
      </w:r>
      <w:smartTag w:uri="urn:schemas-microsoft-com:office:smarttags" w:element="metricconverter">
        <w:smartTagPr>
          <w:attr w:name="ProductID" w:val="2022 г"/>
        </w:smartTagPr>
        <w:r w:rsidRPr="00A008C4">
          <w:t>2022 г</w:t>
        </w:r>
      </w:smartTag>
      <w:r w:rsidRPr="00A008C4">
        <w:t>.)</w:t>
      </w:r>
    </w:p>
    <w:p w:rsidR="00986F92" w:rsidRPr="00A008C4" w:rsidRDefault="00986F92" w:rsidP="00CE5C97"/>
    <w:p w:rsidR="00986F92" w:rsidRPr="00A008C4" w:rsidRDefault="00986F92" w:rsidP="00CE5C97">
      <w:pPr>
        <w:widowControl w:val="0"/>
        <w:overflowPunct w:val="0"/>
        <w:autoSpaceDE w:val="0"/>
        <w:autoSpaceDN w:val="0"/>
        <w:adjustRightInd w:val="0"/>
        <w:spacing w:line="280" w:lineRule="exact"/>
        <w:jc w:val="center"/>
        <w:rPr>
          <w:b/>
        </w:rPr>
      </w:pPr>
      <w:r w:rsidRPr="00A008C4">
        <w:rPr>
          <w:b/>
        </w:rPr>
        <w:t>ПРАВИЛА БЕЗОПАСНОСТИ ПРИ ПОСЕЩЕНИИ ЛЕСОВ.</w:t>
      </w:r>
    </w:p>
    <w:p w:rsidR="00986F92" w:rsidRPr="00A008C4" w:rsidRDefault="00986F92" w:rsidP="00CE5C97">
      <w:pPr>
        <w:widowControl w:val="0"/>
        <w:overflowPunct w:val="0"/>
        <w:autoSpaceDE w:val="0"/>
        <w:autoSpaceDN w:val="0"/>
        <w:adjustRightInd w:val="0"/>
        <w:spacing w:line="280" w:lineRule="exact"/>
        <w:jc w:val="center"/>
        <w:rPr>
          <w:b/>
        </w:rPr>
      </w:pPr>
      <w:r w:rsidRPr="00A008C4">
        <w:rPr>
          <w:b/>
        </w:rPr>
        <w:t>НЕДОПУЩЕНИЕ ГИБЕЛИ ДЕТЕЙ НА ПОЖАРАХ</w:t>
      </w:r>
    </w:p>
    <w:p w:rsidR="00986F92" w:rsidRPr="00A008C4" w:rsidRDefault="00986F92" w:rsidP="00CE5C97">
      <w:pPr>
        <w:widowControl w:val="0"/>
        <w:overflowPunct w:val="0"/>
        <w:autoSpaceDE w:val="0"/>
        <w:autoSpaceDN w:val="0"/>
        <w:adjustRightInd w:val="0"/>
        <w:spacing w:line="280" w:lineRule="exact"/>
        <w:jc w:val="center"/>
        <w:rPr>
          <w:b/>
          <w:lang w:val="be-BY"/>
        </w:rPr>
      </w:pPr>
    </w:p>
    <w:p w:rsidR="00986F92" w:rsidRPr="00A008C4" w:rsidRDefault="00986F92" w:rsidP="00CE5C97">
      <w:pPr>
        <w:widowControl w:val="0"/>
        <w:overflowPunct w:val="0"/>
        <w:autoSpaceDE w:val="0"/>
        <w:autoSpaceDN w:val="0"/>
        <w:adjustRightInd w:val="0"/>
        <w:spacing w:line="280" w:lineRule="exact"/>
        <w:jc w:val="center"/>
        <w:rPr>
          <w:i/>
        </w:rPr>
      </w:pPr>
      <w:r w:rsidRPr="00A008C4">
        <w:rPr>
          <w:i/>
        </w:rPr>
        <w:t xml:space="preserve">Материал подготовлен </w:t>
      </w:r>
    </w:p>
    <w:p w:rsidR="00986F92" w:rsidRPr="00A008C4" w:rsidRDefault="00986F92" w:rsidP="00CE5C97">
      <w:pPr>
        <w:widowControl w:val="0"/>
        <w:overflowPunct w:val="0"/>
        <w:autoSpaceDE w:val="0"/>
        <w:autoSpaceDN w:val="0"/>
        <w:adjustRightInd w:val="0"/>
        <w:spacing w:line="280" w:lineRule="exact"/>
        <w:jc w:val="center"/>
        <w:rPr>
          <w:i/>
        </w:rPr>
      </w:pPr>
      <w:r w:rsidRPr="00A008C4">
        <w:rPr>
          <w:i/>
        </w:rPr>
        <w:t xml:space="preserve">учреждением «Гродненское областное управление </w:t>
      </w:r>
    </w:p>
    <w:p w:rsidR="00986F92" w:rsidRPr="00A008C4" w:rsidRDefault="00986F92" w:rsidP="00CE5C97">
      <w:pPr>
        <w:widowControl w:val="0"/>
        <w:overflowPunct w:val="0"/>
        <w:autoSpaceDE w:val="0"/>
        <w:autoSpaceDN w:val="0"/>
        <w:adjustRightInd w:val="0"/>
        <w:spacing w:line="280" w:lineRule="exact"/>
        <w:jc w:val="center"/>
        <w:rPr>
          <w:i/>
        </w:rPr>
      </w:pPr>
      <w:r w:rsidRPr="00A008C4">
        <w:rPr>
          <w:i/>
        </w:rPr>
        <w:t>МЧС Республики Беларусь»</w:t>
      </w:r>
    </w:p>
    <w:p w:rsidR="00986F92" w:rsidRPr="00A008C4" w:rsidRDefault="00986F92" w:rsidP="00CE5C97">
      <w:pPr>
        <w:widowControl w:val="0"/>
        <w:overflowPunct w:val="0"/>
        <w:autoSpaceDE w:val="0"/>
        <w:autoSpaceDN w:val="0"/>
        <w:adjustRightInd w:val="0"/>
        <w:spacing w:line="280" w:lineRule="exact"/>
        <w:jc w:val="center"/>
        <w:rPr>
          <w:i/>
        </w:rPr>
      </w:pPr>
    </w:p>
    <w:p w:rsidR="00986F92" w:rsidRPr="00A008C4" w:rsidRDefault="00986F92" w:rsidP="007E5AD0">
      <w:pPr>
        <w:pStyle w:val="NormalWeb"/>
        <w:spacing w:before="0" w:beforeAutospacing="0" w:after="0" w:afterAutospacing="0"/>
        <w:ind w:firstLine="709"/>
        <w:jc w:val="both"/>
        <w:rPr>
          <w:b/>
          <w:sz w:val="26"/>
          <w:szCs w:val="26"/>
        </w:rPr>
      </w:pPr>
      <w:r w:rsidRPr="00A008C4">
        <w:rPr>
          <w:b/>
          <w:sz w:val="26"/>
          <w:szCs w:val="26"/>
        </w:rPr>
        <w:t>ПРАВИЛА БЕЗОПАСНОСТИ ПРИ ПОСЕЩЕНИИ ЛЕСОВ</w:t>
      </w:r>
    </w:p>
    <w:p w:rsidR="00986F92" w:rsidRPr="00A008C4" w:rsidRDefault="00986F92" w:rsidP="007E5AD0">
      <w:pPr>
        <w:pStyle w:val="NormalWeb"/>
        <w:spacing w:before="0" w:beforeAutospacing="0" w:after="0" w:afterAutospacing="0"/>
        <w:ind w:firstLine="709"/>
        <w:jc w:val="both"/>
        <w:rPr>
          <w:b/>
          <w:sz w:val="26"/>
          <w:szCs w:val="26"/>
          <w:u w:val="single"/>
        </w:rPr>
      </w:pPr>
    </w:p>
    <w:p w:rsidR="00986F92" w:rsidRPr="00A008C4" w:rsidRDefault="00986F92" w:rsidP="007E5AD0">
      <w:pPr>
        <w:pStyle w:val="NormalWeb"/>
        <w:spacing w:before="0" w:beforeAutospacing="0" w:after="0" w:afterAutospacing="0"/>
        <w:ind w:firstLine="709"/>
        <w:jc w:val="both"/>
        <w:rPr>
          <w:sz w:val="26"/>
          <w:szCs w:val="26"/>
        </w:rPr>
      </w:pPr>
      <w:r w:rsidRPr="00A008C4">
        <w:rPr>
          <w:sz w:val="26"/>
          <w:szCs w:val="26"/>
        </w:rPr>
        <w:t>Ежегодно с наступлением сезона любители «тихой охоты» устремляются в лес. Бывает, что желание, найти грибную или ягодную поляну, уводит все дальше от дороги или тропы. Заблудиться очень просто, даже если это место вам давно знакомо.</w:t>
      </w:r>
    </w:p>
    <w:p w:rsidR="00986F92" w:rsidRPr="00A008C4" w:rsidRDefault="00986F92" w:rsidP="007E5AD0">
      <w:pPr>
        <w:pStyle w:val="NormalWeb"/>
        <w:spacing w:before="0" w:beforeAutospacing="0" w:after="0" w:afterAutospacing="0"/>
        <w:ind w:firstLine="709"/>
        <w:jc w:val="both"/>
        <w:rPr>
          <w:sz w:val="26"/>
          <w:szCs w:val="26"/>
        </w:rPr>
      </w:pPr>
    </w:p>
    <w:p w:rsidR="00986F92" w:rsidRPr="00A008C4" w:rsidRDefault="00986F92" w:rsidP="007E5AD0">
      <w:pPr>
        <w:pStyle w:val="NormalWeb"/>
        <w:spacing w:before="0" w:beforeAutospacing="0" w:after="0" w:afterAutospacing="0"/>
        <w:ind w:firstLine="709"/>
        <w:jc w:val="both"/>
        <w:rPr>
          <w:i/>
          <w:sz w:val="26"/>
          <w:szCs w:val="26"/>
        </w:rPr>
      </w:pPr>
      <w:r w:rsidRPr="00A008C4">
        <w:rPr>
          <w:sz w:val="26"/>
          <w:szCs w:val="26"/>
        </w:rPr>
        <w:t xml:space="preserve">*** Днем </w:t>
      </w:r>
      <w:r w:rsidRPr="00A008C4">
        <w:rPr>
          <w:i/>
          <w:sz w:val="26"/>
          <w:szCs w:val="26"/>
        </w:rPr>
        <w:t xml:space="preserve">6 августа спасателям поступило сообщение о пропаже мужчины в лесном массиве в пригороде Гродно. Женщина рассказала, что ее супруг утром 5 августа отправился за ягодами в лес вблизи агрогородка Поречье и домой не вернулся. </w:t>
      </w:r>
    </w:p>
    <w:p w:rsidR="00986F92" w:rsidRPr="00A008C4" w:rsidRDefault="00986F92" w:rsidP="007E5AD0">
      <w:pPr>
        <w:pStyle w:val="NormalWeb"/>
        <w:spacing w:before="0" w:beforeAutospacing="0" w:after="0" w:afterAutospacing="0"/>
        <w:ind w:firstLine="709"/>
        <w:jc w:val="both"/>
        <w:rPr>
          <w:i/>
          <w:sz w:val="26"/>
          <w:szCs w:val="26"/>
        </w:rPr>
      </w:pPr>
      <w:r w:rsidRPr="00A008C4">
        <w:rPr>
          <w:i/>
          <w:sz w:val="26"/>
          <w:szCs w:val="26"/>
        </w:rPr>
        <w:t xml:space="preserve">На поиски выдвинулись работники МЧС, пограничники, лесники, сотрудники МВД и волонтеры. Всего было задействовано 74 человека на 14 единицах техники. </w:t>
      </w:r>
    </w:p>
    <w:p w:rsidR="00986F92" w:rsidRPr="00A008C4" w:rsidRDefault="00986F92" w:rsidP="007E5AD0">
      <w:pPr>
        <w:pStyle w:val="NormalWeb"/>
        <w:spacing w:before="0" w:beforeAutospacing="0" w:after="0" w:afterAutospacing="0"/>
        <w:ind w:firstLine="709"/>
        <w:jc w:val="both"/>
        <w:rPr>
          <w:i/>
          <w:sz w:val="26"/>
          <w:szCs w:val="26"/>
        </w:rPr>
      </w:pPr>
      <w:r w:rsidRPr="00A008C4">
        <w:rPr>
          <w:i/>
          <w:sz w:val="26"/>
          <w:szCs w:val="26"/>
        </w:rPr>
        <w:t xml:space="preserve">Спасатели периодически подавали звуковые сигналы, чтобы их услышал потерявшийся. В воздух над массивом поднимали дрон, пешими и мобильными группами на квадроциклах прочесывали лес. В 22-40 было принято решение приостановить поиски и возобновить работы утром. </w:t>
      </w:r>
    </w:p>
    <w:p w:rsidR="00986F92" w:rsidRPr="00A008C4" w:rsidRDefault="00986F92" w:rsidP="007E5AD0">
      <w:pPr>
        <w:pStyle w:val="NormalWeb"/>
        <w:spacing w:before="0" w:beforeAutospacing="0" w:after="0" w:afterAutospacing="0"/>
        <w:ind w:firstLine="709"/>
        <w:jc w:val="both"/>
        <w:rPr>
          <w:i/>
          <w:sz w:val="26"/>
          <w:szCs w:val="26"/>
        </w:rPr>
      </w:pPr>
      <w:r w:rsidRPr="00A008C4">
        <w:rPr>
          <w:i/>
          <w:sz w:val="26"/>
          <w:szCs w:val="26"/>
        </w:rPr>
        <w:t xml:space="preserve">7 августа поисковая операция продолжилась. Над массивом подняли дрон и продолжили группами прочесывать лес. В 11-40 в четырех километрах от автодороги спасатели обнаружили потерявшегося мужчину и на квадроцикле вывезли на дорогу. Медицинская помощь ему не потребовалась. </w:t>
      </w:r>
    </w:p>
    <w:p w:rsidR="00986F92" w:rsidRPr="00A008C4" w:rsidRDefault="00986F92" w:rsidP="007E5AD0">
      <w:pPr>
        <w:pStyle w:val="NormalWeb"/>
        <w:spacing w:before="0" w:beforeAutospacing="0" w:after="0" w:afterAutospacing="0"/>
        <w:ind w:firstLine="709"/>
        <w:jc w:val="both"/>
        <w:rPr>
          <w:sz w:val="26"/>
          <w:szCs w:val="26"/>
        </w:rPr>
      </w:pPr>
      <w:r w:rsidRPr="00A008C4">
        <w:rPr>
          <w:i/>
          <w:sz w:val="26"/>
          <w:szCs w:val="26"/>
        </w:rPr>
        <w:t>Как рассказал спасенный, увлекшись «тихой охотой» он потерял ориентацию в пространстве и выйти самостоятельно не мог. Телефонная связь отсутствовала. Мужчина слышал, что его ищут, но выйти к спасателям не мог. Устав искать дорогу в темноте, пенсионер решил ночевать в лесу и ждать помощи.</w:t>
      </w:r>
      <w:r w:rsidRPr="00A008C4">
        <w:rPr>
          <w:sz w:val="26"/>
          <w:szCs w:val="26"/>
        </w:rPr>
        <w:t xml:space="preserve"> </w:t>
      </w:r>
    </w:p>
    <w:p w:rsidR="00986F92" w:rsidRPr="00A008C4" w:rsidRDefault="00986F92" w:rsidP="007E5AD0">
      <w:pPr>
        <w:pStyle w:val="NormalWeb"/>
        <w:spacing w:before="240" w:beforeAutospacing="0" w:after="0" w:afterAutospacing="0"/>
        <w:ind w:firstLine="709"/>
        <w:jc w:val="both"/>
        <w:rPr>
          <w:sz w:val="26"/>
          <w:szCs w:val="26"/>
        </w:rPr>
      </w:pPr>
    </w:p>
    <w:p w:rsidR="00986F92" w:rsidRPr="00A008C4" w:rsidRDefault="00986F92" w:rsidP="007E5AD0">
      <w:pPr>
        <w:pStyle w:val="NormalWeb"/>
        <w:spacing w:before="0" w:beforeAutospacing="0" w:after="0" w:afterAutospacing="0"/>
        <w:ind w:firstLine="709"/>
        <w:jc w:val="both"/>
        <w:rPr>
          <w:i/>
          <w:sz w:val="26"/>
          <w:szCs w:val="26"/>
        </w:rPr>
      </w:pPr>
      <w:r w:rsidRPr="00A008C4">
        <w:rPr>
          <w:i/>
          <w:sz w:val="26"/>
          <w:szCs w:val="26"/>
        </w:rPr>
        <w:t xml:space="preserve">*** Днем 14 июля поступило сообщение о пропаже женщины с ребенком в лесном массиве вблизи д. Пироним Слонимского района. Взволнованный мужчина рассказал спасателям, что его мать и сын отправились в лес за грибами и ягодами, но позвонили и сообщили, что выйти из леса сами не могут. </w:t>
      </w:r>
    </w:p>
    <w:p w:rsidR="00986F92" w:rsidRPr="00A008C4" w:rsidRDefault="00986F92" w:rsidP="007E5AD0">
      <w:pPr>
        <w:pStyle w:val="NormalWeb"/>
        <w:spacing w:before="0" w:beforeAutospacing="0" w:after="0" w:afterAutospacing="0"/>
        <w:ind w:firstLine="709"/>
        <w:jc w:val="both"/>
        <w:rPr>
          <w:i/>
          <w:sz w:val="26"/>
          <w:szCs w:val="26"/>
        </w:rPr>
      </w:pPr>
      <w:r w:rsidRPr="00A008C4">
        <w:rPr>
          <w:i/>
          <w:sz w:val="26"/>
          <w:szCs w:val="26"/>
        </w:rPr>
        <w:t xml:space="preserve">На поиски выдвинулись работники районного отдела МЧС и сотрудники РОВД. Всего было задействовано семь человек на двух единицах техники. </w:t>
      </w:r>
    </w:p>
    <w:p w:rsidR="00986F92" w:rsidRPr="00A008C4" w:rsidRDefault="00986F92" w:rsidP="007E5AD0">
      <w:pPr>
        <w:pStyle w:val="NormalWeb"/>
        <w:spacing w:before="0" w:beforeAutospacing="0" w:after="0" w:afterAutospacing="0"/>
        <w:ind w:firstLine="709"/>
        <w:jc w:val="both"/>
        <w:rPr>
          <w:i/>
          <w:sz w:val="26"/>
          <w:szCs w:val="26"/>
        </w:rPr>
      </w:pPr>
      <w:r w:rsidRPr="00A008C4">
        <w:rPr>
          <w:i/>
          <w:sz w:val="26"/>
          <w:szCs w:val="26"/>
        </w:rPr>
        <w:t xml:space="preserve">Выяснилось, что утром 62-летняя пенсионерка вместе с 13-летним внуком пошли в лес за грибами и ягодами. Увлекшись сбором любители «тихой охоты» ушли вглубь массива и потеряли ориентир. Женщина растерялась и по мобильному телефону сообщила сыну, что не знает, где они находятся, самостоятельно выйти уже не могут. Мужчина вызвал спасателей. </w:t>
      </w:r>
    </w:p>
    <w:p w:rsidR="00986F92" w:rsidRPr="00A008C4" w:rsidRDefault="00986F92" w:rsidP="007E5AD0">
      <w:pPr>
        <w:pStyle w:val="NormalWeb"/>
        <w:spacing w:before="0" w:beforeAutospacing="0" w:after="0" w:afterAutospacing="0"/>
        <w:ind w:firstLine="709"/>
        <w:jc w:val="both"/>
        <w:rPr>
          <w:i/>
          <w:sz w:val="26"/>
          <w:szCs w:val="26"/>
        </w:rPr>
      </w:pPr>
      <w:r w:rsidRPr="00A008C4">
        <w:rPr>
          <w:i/>
          <w:sz w:val="26"/>
          <w:szCs w:val="26"/>
        </w:rPr>
        <w:t xml:space="preserve">Территорию разбили на кварталы и приступили к обследованию массива. Поддерживая связь с потерявшимися, подавали звуковые сигналы. Услышав голоса, работники МЧС поняли, что пенсионерка с внуком находятся в чаще, куда проехать на спецтранспорте невозможно. Продолжая поддерживать связь по мобильному телефону, бойцы МЧС оставили автомобиль на лесной дороге и пешком принялись обследовать квадрат, продвигаясь вглубь. В полутора километрах от дороги спасатели обнаружили потерявшихся и вывели их из леса. Медицинская помощь спасенным не потребовалась. </w:t>
      </w:r>
    </w:p>
    <w:p w:rsidR="00986F92" w:rsidRPr="00A008C4" w:rsidRDefault="00986F92" w:rsidP="007E5AD0">
      <w:pPr>
        <w:pStyle w:val="NormalWeb"/>
        <w:spacing w:before="0" w:beforeAutospacing="0" w:after="0" w:afterAutospacing="0"/>
        <w:ind w:firstLine="709"/>
        <w:jc w:val="both"/>
        <w:rPr>
          <w:sz w:val="26"/>
          <w:szCs w:val="26"/>
        </w:rPr>
      </w:pPr>
    </w:p>
    <w:p w:rsidR="00986F92" w:rsidRPr="00A008C4" w:rsidRDefault="00986F92" w:rsidP="007E5AD0">
      <w:pPr>
        <w:pStyle w:val="NormalWeb"/>
        <w:spacing w:before="0" w:beforeAutospacing="0" w:after="0" w:afterAutospacing="0"/>
        <w:ind w:firstLine="709"/>
        <w:jc w:val="both"/>
        <w:rPr>
          <w:sz w:val="26"/>
          <w:szCs w:val="26"/>
        </w:rPr>
      </w:pPr>
      <w:r w:rsidRPr="00A008C4">
        <w:rPr>
          <w:sz w:val="26"/>
          <w:szCs w:val="26"/>
        </w:rPr>
        <w:t>Чтобы избежать неприятной ситуации, соблюдайте правила безопасности. Собираясь в лес за грибами, ягодами или просто на прогулку, сообщите о своих планах родственникам или друзьям, лучше ознакомить их с местом предполагаемого маршрута и планируемым временем возвращения.</w:t>
      </w:r>
    </w:p>
    <w:p w:rsidR="00986F92" w:rsidRPr="00A008C4" w:rsidRDefault="00986F92" w:rsidP="007E5AD0">
      <w:pPr>
        <w:pStyle w:val="NormalWeb"/>
        <w:spacing w:before="0" w:beforeAutospacing="0" w:after="0" w:afterAutospacing="0"/>
        <w:ind w:firstLine="709"/>
        <w:jc w:val="both"/>
        <w:rPr>
          <w:sz w:val="26"/>
          <w:szCs w:val="26"/>
        </w:rPr>
      </w:pPr>
      <w:r w:rsidRPr="00A008C4">
        <w:rPr>
          <w:sz w:val="26"/>
          <w:szCs w:val="26"/>
        </w:rPr>
        <w:t xml:space="preserve">Наденьте яркую непромокаемую одежду и удобную обувь. Возьмите с собой заряженный мобильный телефон, небольшой запас еды и воды, спички и компас. Подзарядите мобильный телефон, современный человек, попадая в незнакомую ситуацию, сразу ищет ответы о том, что ему делать в интернете. Те, кто установил на телефон мобильное приложение «МЧС Беларуси: помощь рядом», могут получить полезную информацию из этого источника. Еще одна немаловажная функция приложения – в нем есть кнопка звонка в МЧС «112». Люди в критической ситуации забывают номера телефонов экстренных служб. Звонок можно осуществить с различных страниц приложения или прямо из раздела «Что делать?». </w:t>
      </w:r>
    </w:p>
    <w:p w:rsidR="00986F92" w:rsidRPr="00A008C4" w:rsidRDefault="00986F92" w:rsidP="007E5AD0">
      <w:pPr>
        <w:pStyle w:val="NormalWeb"/>
        <w:spacing w:before="0" w:beforeAutospacing="0" w:after="0" w:afterAutospacing="0"/>
        <w:ind w:firstLine="709"/>
        <w:jc w:val="both"/>
        <w:rPr>
          <w:sz w:val="26"/>
          <w:szCs w:val="26"/>
        </w:rPr>
      </w:pPr>
      <w:r w:rsidRPr="00A008C4">
        <w:rPr>
          <w:sz w:val="26"/>
          <w:szCs w:val="26"/>
        </w:rPr>
        <w:t>Если вы поняли что потерялись, в первую очередь успокойтесь и осмотритесь. Сообщите спасателям по телефону «101» или «112» свои примерные координаты, опишите возле какого населенного пункта находитесь, откуда заходили в лес. В ожидании помощи не стоит передвигаться, меняя направление. Лучше оставаться на одном месте, или двигаться туда, где есть точные ориентиры.</w:t>
      </w:r>
      <w:r w:rsidRPr="00A008C4">
        <w:rPr>
          <w:sz w:val="26"/>
          <w:szCs w:val="26"/>
          <w:shd w:val="clear" w:color="auto" w:fill="FFFFFF"/>
        </w:rPr>
        <w:t xml:space="preserve"> Если вам отчетливо видна дорога, выйдите к ней - здесь вас легче будет найти.</w:t>
      </w:r>
      <w:r w:rsidRPr="00A008C4">
        <w:rPr>
          <w:sz w:val="26"/>
          <w:szCs w:val="26"/>
        </w:rPr>
        <w:t xml:space="preserve"> Кричите, стучите палками о деревья, звук от них далеко расходится по лесу, он не создает такого эха, как человеческий голос. Так вас найдут быстрее. Кроме того, это позволит вам отпугнуть диких животных, которые могут оказаться поблизости.</w:t>
      </w:r>
    </w:p>
    <w:p w:rsidR="00986F92" w:rsidRPr="00A008C4" w:rsidRDefault="00986F92" w:rsidP="007E5AD0">
      <w:pPr>
        <w:pStyle w:val="NormalWeb"/>
        <w:spacing w:before="0" w:beforeAutospacing="0" w:after="0" w:afterAutospacing="0"/>
        <w:ind w:firstLine="709"/>
        <w:jc w:val="both"/>
        <w:rPr>
          <w:sz w:val="26"/>
          <w:szCs w:val="26"/>
        </w:rPr>
      </w:pPr>
      <w:r w:rsidRPr="00A008C4">
        <w:rPr>
          <w:sz w:val="26"/>
          <w:szCs w:val="26"/>
        </w:rPr>
        <w:t>Если оказались в лесу без телефона, а свое местонахождение не можете определить даже приблизительно, остановитесь и успокойтесь. Главное для вас – выйти к людям, поэтому важными ориентирами будут линии электропередачи, просеки и тропинки. Если на пути повстречался ручей или река, следуйте вниз по течению – он всегда приведет к людям. Прислушайтесь: шум транспорта слышно за 3-</w:t>
      </w:r>
      <w:smartTag w:uri="urn:schemas-microsoft-com:office:smarttags" w:element="metricconverter">
        <w:smartTagPr>
          <w:attr w:name="ProductID" w:val="4 км"/>
        </w:smartTagPr>
        <w:r w:rsidRPr="00A008C4">
          <w:rPr>
            <w:sz w:val="26"/>
            <w:szCs w:val="26"/>
          </w:rPr>
          <w:t>4 км</w:t>
        </w:r>
      </w:smartTag>
      <w:r w:rsidRPr="00A008C4">
        <w:rPr>
          <w:sz w:val="26"/>
          <w:szCs w:val="26"/>
        </w:rPr>
        <w:t>, лай собаки – за 2-</w:t>
      </w:r>
      <w:smartTag w:uri="urn:schemas-microsoft-com:office:smarttags" w:element="metricconverter">
        <w:smartTagPr>
          <w:attr w:name="ProductID" w:val="3 км"/>
        </w:smartTagPr>
        <w:r w:rsidRPr="00A008C4">
          <w:rPr>
            <w:sz w:val="26"/>
            <w:szCs w:val="26"/>
          </w:rPr>
          <w:t>3 км</w:t>
        </w:r>
      </w:smartTag>
      <w:r w:rsidRPr="00A008C4">
        <w:rPr>
          <w:sz w:val="26"/>
          <w:szCs w:val="26"/>
        </w:rPr>
        <w:t xml:space="preserve">, идущий поезд – за </w:t>
      </w:r>
      <w:smartTag w:uri="urn:schemas-microsoft-com:office:smarttags" w:element="metricconverter">
        <w:smartTagPr>
          <w:attr w:name="ProductID" w:val="10 км"/>
        </w:smartTagPr>
        <w:r w:rsidRPr="00A008C4">
          <w:rPr>
            <w:sz w:val="26"/>
            <w:szCs w:val="26"/>
          </w:rPr>
          <w:t>10 км</w:t>
        </w:r>
      </w:smartTag>
      <w:r w:rsidRPr="00A008C4">
        <w:rPr>
          <w:sz w:val="26"/>
          <w:szCs w:val="26"/>
        </w:rPr>
        <w:t>, идите на звук.</w:t>
      </w:r>
    </w:p>
    <w:p w:rsidR="00986F92" w:rsidRPr="00A008C4" w:rsidRDefault="00986F92" w:rsidP="007E5AD0">
      <w:pPr>
        <w:pStyle w:val="NormalWeb"/>
        <w:spacing w:before="0" w:beforeAutospacing="0" w:after="0" w:afterAutospacing="0"/>
        <w:ind w:firstLine="709"/>
        <w:jc w:val="both"/>
        <w:rPr>
          <w:sz w:val="26"/>
          <w:szCs w:val="26"/>
        </w:rPr>
      </w:pPr>
      <w:r w:rsidRPr="00A008C4">
        <w:rPr>
          <w:sz w:val="26"/>
          <w:szCs w:val="26"/>
        </w:rPr>
        <w:t xml:space="preserve">Не следует выбираться из леса ночью, если начинает темнеть, не паникуйте. Соорудите место для ночлега из лапника. Разведите костер и поддерживайте его горение всю ночь, бросая толстые ветки. Организуя ночлег, позаботьтесь, чтобы те, кто вас ищут не прошли мимо - повесьте на кусты кепку, носовой платок или лист бумаги, обломайте ветки, чтобы привлечь внимание. </w:t>
      </w:r>
    </w:p>
    <w:p w:rsidR="00986F92" w:rsidRDefault="00986F92" w:rsidP="00D26C85">
      <w:pPr>
        <w:widowControl w:val="0"/>
        <w:overflowPunct w:val="0"/>
        <w:autoSpaceDE w:val="0"/>
        <w:autoSpaceDN w:val="0"/>
        <w:adjustRightInd w:val="0"/>
        <w:spacing w:line="280" w:lineRule="exact"/>
        <w:jc w:val="center"/>
        <w:rPr>
          <w:b/>
          <w:lang w:val="en-US"/>
        </w:rPr>
      </w:pPr>
    </w:p>
    <w:p w:rsidR="00986F92" w:rsidRDefault="00986F92" w:rsidP="00D26C85">
      <w:pPr>
        <w:widowControl w:val="0"/>
        <w:overflowPunct w:val="0"/>
        <w:autoSpaceDE w:val="0"/>
        <w:autoSpaceDN w:val="0"/>
        <w:adjustRightInd w:val="0"/>
        <w:spacing w:line="280" w:lineRule="exact"/>
        <w:jc w:val="center"/>
        <w:rPr>
          <w:b/>
          <w:lang w:val="en-US"/>
        </w:rPr>
      </w:pPr>
    </w:p>
    <w:p w:rsidR="00986F92" w:rsidRPr="00A008C4" w:rsidRDefault="00986F92" w:rsidP="00D26C85">
      <w:pPr>
        <w:widowControl w:val="0"/>
        <w:overflowPunct w:val="0"/>
        <w:autoSpaceDE w:val="0"/>
        <w:autoSpaceDN w:val="0"/>
        <w:adjustRightInd w:val="0"/>
        <w:spacing w:line="280" w:lineRule="exact"/>
        <w:jc w:val="center"/>
        <w:rPr>
          <w:b/>
          <w:lang w:val="en-US"/>
        </w:rPr>
      </w:pPr>
    </w:p>
    <w:p w:rsidR="00986F92" w:rsidRPr="00A008C4" w:rsidRDefault="00986F92" w:rsidP="00D26C85">
      <w:pPr>
        <w:widowControl w:val="0"/>
        <w:overflowPunct w:val="0"/>
        <w:autoSpaceDE w:val="0"/>
        <w:autoSpaceDN w:val="0"/>
        <w:adjustRightInd w:val="0"/>
        <w:spacing w:line="280" w:lineRule="exact"/>
        <w:jc w:val="center"/>
        <w:rPr>
          <w:b/>
        </w:rPr>
      </w:pPr>
      <w:r w:rsidRPr="00A008C4">
        <w:rPr>
          <w:b/>
        </w:rPr>
        <w:t>НЕДОПУЩЕНИЕ ГИБЕЛИ ДЕТЕЙ НА ПОЖАРАХ</w:t>
      </w:r>
    </w:p>
    <w:p w:rsidR="00986F92" w:rsidRPr="00A008C4" w:rsidRDefault="00986F92" w:rsidP="00D26C85">
      <w:pPr>
        <w:ind w:firstLine="708"/>
        <w:rPr>
          <w:b/>
          <w:u w:val="single"/>
        </w:rPr>
      </w:pPr>
    </w:p>
    <w:p w:rsidR="00986F92" w:rsidRPr="00A008C4" w:rsidRDefault="00986F92" w:rsidP="00D26C85">
      <w:pPr>
        <w:ind w:firstLine="708"/>
        <w:jc w:val="center"/>
        <w:rPr>
          <w:b/>
          <w:u w:val="single"/>
        </w:rPr>
      </w:pPr>
      <w:r w:rsidRPr="00A008C4">
        <w:rPr>
          <w:b/>
          <w:u w:val="single"/>
        </w:rPr>
        <w:t>Детская шалость с огнем, оставление детей без присмотра</w:t>
      </w:r>
    </w:p>
    <w:p w:rsidR="00986F92" w:rsidRPr="00A008C4" w:rsidRDefault="00986F92" w:rsidP="00D26C85">
      <w:pPr>
        <w:shd w:val="clear" w:color="auto" w:fill="FFFFFF"/>
        <w:ind w:firstLine="708"/>
      </w:pPr>
      <w:r w:rsidRPr="00A008C4">
        <w:t>Детская шалость с огнем часто становится причиной пожаров. Как показывает практика, часто такие пожары происходят из-за отсутствия навыков у детей осторожного обращения с огнем, недостаточным контролем за их поведением со стороны взрослых, а в ряде случаев неумением родителей организовать досуг своих чад. В возрасте от трех до семи лет дети в своих играх часто повторяют поступки и действия взрослых, имитируя их труд. Стремление к самостоятельности особенно проявляется в то время, когда дети остаются одни. Нельзя быть уверенным, что ребенок, оставшись один дома, не решит поиграть с коробочкой спичек или зажигалкой, не захочет поджечь бумагу, не устроит костер, который он видел в лесу.</w:t>
      </w:r>
    </w:p>
    <w:p w:rsidR="00986F92" w:rsidRPr="00A008C4" w:rsidRDefault="00986F92" w:rsidP="00D26C85">
      <w:pPr>
        <w:rPr>
          <w:i/>
        </w:rPr>
      </w:pPr>
    </w:p>
    <w:p w:rsidR="00986F92" w:rsidRPr="00A008C4" w:rsidRDefault="00986F92" w:rsidP="00D26C85">
      <w:pPr>
        <w:ind w:firstLine="567"/>
        <w:rPr>
          <w:i/>
        </w:rPr>
      </w:pPr>
      <w:r w:rsidRPr="00A008C4">
        <w:rPr>
          <w:i/>
        </w:rPr>
        <w:t xml:space="preserve">*** </w:t>
      </w:r>
      <w:r w:rsidRPr="00A008C4">
        <w:rPr>
          <w:b/>
          <w:i/>
        </w:rPr>
        <w:t xml:space="preserve">13 августа </w:t>
      </w:r>
      <w:r w:rsidRPr="00A008C4">
        <w:rPr>
          <w:i/>
        </w:rPr>
        <w:t xml:space="preserve">поступило сообщение о пожаре частного гаража по ул. Ромашко </w:t>
      </w:r>
      <w:r w:rsidRPr="00A008C4">
        <w:rPr>
          <w:b/>
          <w:i/>
        </w:rPr>
        <w:t>в Могилеве</w:t>
      </w:r>
      <w:r w:rsidRPr="00A008C4">
        <w:rPr>
          <w:i/>
        </w:rPr>
        <w:t xml:space="preserve">. Подразделения МЧС оперативно выехали к месту вызова. Спасатели немедленно приступили к ликвидации возгорания. На полу в дальнем углу гаража бойцы МЧС обнаружили подростка </w:t>
      </w:r>
      <w:smartTag w:uri="urn:schemas-microsoft-com:office:smarttags" w:element="metricconverter">
        <w:smartTagPr>
          <w:attr w:name="ProductID" w:val="2007 г"/>
        </w:smartTagPr>
        <w:r w:rsidRPr="00A008C4">
          <w:rPr>
            <w:i/>
          </w:rPr>
          <w:t>2007 г</w:t>
        </w:r>
      </w:smartTag>
      <w:r w:rsidRPr="00A008C4">
        <w:rPr>
          <w:i/>
        </w:rPr>
        <w:t xml:space="preserve">.р. без признаков жизни. 15-летний друг погибшего получил ожоги при самостоятельной эвакуации с места пожара. </w:t>
      </w:r>
      <w:r w:rsidRPr="00A008C4">
        <w:rPr>
          <w:i/>
        </w:rPr>
        <w:br/>
      </w:r>
      <w:bookmarkStart w:id="0" w:name="_GoBack"/>
      <w:bookmarkEnd w:id="0"/>
      <w:r w:rsidRPr="00A008C4">
        <w:rPr>
          <w:i/>
        </w:rPr>
        <w:t>В результате происшествия уничтожена кровля и повреждено имущество в гараже. Причина пожара устанавливается. По предварительным данным в гараже произошло воспламенение находившегося в канистре топлива.</w:t>
      </w:r>
    </w:p>
    <w:p w:rsidR="00986F92" w:rsidRPr="00A008C4" w:rsidRDefault="00986F92" w:rsidP="00D26C85">
      <w:pPr>
        <w:ind w:firstLine="567"/>
        <w:rPr>
          <w:i/>
        </w:rPr>
      </w:pPr>
    </w:p>
    <w:p w:rsidR="00986F92" w:rsidRPr="00A008C4" w:rsidRDefault="00986F92" w:rsidP="00D26C85">
      <w:pPr>
        <w:ind w:firstLine="567"/>
        <w:rPr>
          <w:i/>
        </w:rPr>
      </w:pPr>
      <w:r w:rsidRPr="00A008C4">
        <w:rPr>
          <w:i/>
        </w:rPr>
        <w:t xml:space="preserve">*** Днем </w:t>
      </w:r>
      <w:r w:rsidRPr="00A008C4">
        <w:rPr>
          <w:b/>
          <w:i/>
        </w:rPr>
        <w:t xml:space="preserve">4 октября </w:t>
      </w:r>
      <w:r w:rsidRPr="00A008C4">
        <w:rPr>
          <w:i/>
        </w:rPr>
        <w:t xml:space="preserve">поступило сообщение о пожаре на проспекте газеты «Звезда» в столице. Взволнованный мужчина сообщил, что из окна квартиры, расположенной на пятом этаже идет дым. Подразделения МЧС немедленно направились к месту происшествия. В ходе проведения разведки спасатели на кровати обнаружили 2-х месячного мальчика, которого вынесли из опасной зоны и передали бригаде медиков. Также на полу в кухне были обнаружены без признаков жизни мужчина </w:t>
      </w:r>
      <w:smartTag w:uri="urn:schemas-microsoft-com:office:smarttags" w:element="metricconverter">
        <w:smartTagPr>
          <w:attr w:name="ProductID" w:val="1981 г"/>
        </w:smartTagPr>
        <w:r w:rsidRPr="00A008C4">
          <w:rPr>
            <w:i/>
          </w:rPr>
          <w:t>1981 г</w:t>
        </w:r>
      </w:smartTag>
      <w:r w:rsidRPr="00A008C4">
        <w:rPr>
          <w:i/>
        </w:rPr>
        <w:t xml:space="preserve">.р. и его сын </w:t>
      </w:r>
      <w:smartTag w:uri="urn:schemas-microsoft-com:office:smarttags" w:element="metricconverter">
        <w:smartTagPr>
          <w:attr w:name="ProductID" w:val="2017 г"/>
        </w:smartTagPr>
        <w:r w:rsidRPr="00A008C4">
          <w:rPr>
            <w:i/>
          </w:rPr>
          <w:t>2017 г</w:t>
        </w:r>
      </w:smartTag>
      <w:r w:rsidRPr="00A008C4">
        <w:rPr>
          <w:i/>
        </w:rPr>
        <w:t xml:space="preserve">.р. На момент прибытия подразделений МЧС супруга мужчины находилась у соседей. В результате пожара повреждено имущество на площади 15 кв.м., закопчена квартира. Причина и обстоятельства происшествия устанавливается. </w:t>
      </w:r>
    </w:p>
    <w:p w:rsidR="00986F92" w:rsidRPr="00A008C4" w:rsidRDefault="00986F92" w:rsidP="00D26C85">
      <w:pPr>
        <w:shd w:val="clear" w:color="auto" w:fill="FFFFFF"/>
        <w:ind w:firstLine="709"/>
        <w:rPr>
          <w:color w:val="000000"/>
          <w:shd w:val="clear" w:color="auto" w:fill="FFFFFF"/>
        </w:rPr>
      </w:pPr>
      <w:r w:rsidRPr="00A008C4">
        <w:rPr>
          <w:lang w:eastAsia="en-US"/>
        </w:rPr>
        <w:t xml:space="preserve">Воспитывая ребенка и прививая ему необходимые навыки безопасного поведения в быту, прежде всего, сами родители должны показывать достойный пример поведения. Ведь основная ответственность за предотвращение повреждений в быту лежит на родителях; рациональная организация ухода за детьми, осторожность, ответственность, самодисциплина должны играть ведущую роль в предупреждении опасных ситуаций. </w:t>
      </w:r>
      <w:r w:rsidRPr="00A008C4">
        <w:rPr>
          <w:color w:val="000000"/>
          <w:shd w:val="clear" w:color="auto" w:fill="FFFFFF"/>
        </w:rPr>
        <w:t xml:space="preserve">Задача родителей максимально обезопасить своего ребёнка – привить навыки осмотрительности, дисциплинированности и безопасного поведения. </w:t>
      </w:r>
    </w:p>
    <w:p w:rsidR="00986F92" w:rsidRPr="00A008C4" w:rsidRDefault="00986F92" w:rsidP="00D26C85">
      <w:pPr>
        <w:shd w:val="clear" w:color="auto" w:fill="FFFFFF"/>
        <w:ind w:firstLine="709"/>
        <w:rPr>
          <w:color w:val="000000"/>
          <w:shd w:val="clear" w:color="auto" w:fill="FFFFFF"/>
        </w:rPr>
      </w:pPr>
    </w:p>
    <w:p w:rsidR="00986F92" w:rsidRPr="00A008C4" w:rsidRDefault="00986F92" w:rsidP="00D26C85">
      <w:pPr>
        <w:jc w:val="center"/>
        <w:rPr>
          <w:b/>
          <w:i/>
          <w:u w:val="single"/>
        </w:rPr>
      </w:pPr>
      <w:r w:rsidRPr="00A008C4">
        <w:rPr>
          <w:b/>
          <w:u w:val="single"/>
        </w:rPr>
        <w:t>Советы родителям от мчс</w:t>
      </w:r>
    </w:p>
    <w:p w:rsidR="00986F92" w:rsidRPr="00A008C4" w:rsidRDefault="00986F92" w:rsidP="00D26C85">
      <w:pPr>
        <w:numPr>
          <w:ilvl w:val="0"/>
          <w:numId w:val="1"/>
        </w:numPr>
        <w:contextualSpacing/>
        <w:jc w:val="left"/>
        <w:rPr>
          <w:b/>
          <w:lang w:eastAsia="en-US"/>
        </w:rPr>
      </w:pPr>
      <w:r w:rsidRPr="00A008C4">
        <w:rPr>
          <w:b/>
          <w:lang w:eastAsia="en-US"/>
        </w:rPr>
        <w:t>Читайте ребенку!</w:t>
      </w:r>
    </w:p>
    <w:p w:rsidR="00986F92" w:rsidRPr="00A008C4" w:rsidRDefault="00986F92" w:rsidP="00D26C85">
      <w:pPr>
        <w:ind w:firstLine="709"/>
      </w:pPr>
      <w:r w:rsidRPr="00A008C4">
        <w:t xml:space="preserve">Сказки, художественную литературу – это основное средство обучения малышей правилам безопасного поведения. Они могут многому научить не только детей, но и родителей. Когда читаете сказку с малышом, обязательно задавайте ему вопросы: «Почему так произошло?», «Что не так сделал герой?», «А, как ты думаешь, что нужно было сделать?». Рассуждая над поступком героя, Вы даете правильные ориентиры ребенку на будущее, помогаете понять, в чем ошибка сказочного персонажа. </w:t>
      </w:r>
    </w:p>
    <w:p w:rsidR="00986F92" w:rsidRPr="00A008C4" w:rsidRDefault="00986F92" w:rsidP="00D26C85">
      <w:pPr>
        <w:numPr>
          <w:ilvl w:val="0"/>
          <w:numId w:val="1"/>
        </w:numPr>
        <w:ind w:hanging="294"/>
        <w:contextualSpacing/>
        <w:jc w:val="left"/>
        <w:rPr>
          <w:lang w:eastAsia="en-US"/>
        </w:rPr>
      </w:pPr>
      <w:r w:rsidRPr="00A008C4">
        <w:rPr>
          <w:b/>
          <w:lang w:eastAsia="en-US"/>
        </w:rPr>
        <w:t>Рисуйте с ребенком!</w:t>
      </w:r>
    </w:p>
    <w:p w:rsidR="00986F92" w:rsidRPr="00A008C4" w:rsidRDefault="00986F92" w:rsidP="00D26C85">
      <w:pPr>
        <w:ind w:firstLine="709"/>
      </w:pPr>
      <w:r w:rsidRPr="00A008C4">
        <w:t>Рисунок – универсальный способ обучения, с его помощью ребенку легко можно привить навыки безопасного поведения:</w:t>
      </w:r>
    </w:p>
    <w:p w:rsidR="00986F92" w:rsidRPr="00A008C4" w:rsidRDefault="00986F92" w:rsidP="00D26C85">
      <w:pPr>
        <w:ind w:firstLine="709"/>
      </w:pPr>
      <w:r w:rsidRPr="00A008C4">
        <w:t>*рисуйте с ребенком различные ситуации и проговаривайте все, что изображаете</w:t>
      </w:r>
    </w:p>
    <w:p w:rsidR="00986F92" w:rsidRPr="00A008C4" w:rsidRDefault="00986F92" w:rsidP="00D26C85">
      <w:pPr>
        <w:ind w:firstLine="709"/>
      </w:pPr>
      <w:r w:rsidRPr="00A008C4">
        <w:t>*задайте ребенку тему для рисования, а потом обязательно расспросите малыша, почему он это нарисовал</w:t>
      </w:r>
    </w:p>
    <w:p w:rsidR="00986F92" w:rsidRPr="00A008C4" w:rsidRDefault="00986F92" w:rsidP="00D26C85">
      <w:pPr>
        <w:ind w:firstLine="709"/>
      </w:pPr>
      <w:r w:rsidRPr="00A008C4">
        <w:t>*сочиняйте по рисункам истории, для этого можно использовать книги-раскраски МЧС</w:t>
      </w:r>
    </w:p>
    <w:p w:rsidR="00986F92" w:rsidRPr="00A008C4" w:rsidRDefault="00986F92" w:rsidP="00D26C85">
      <w:pPr>
        <w:ind w:firstLine="709"/>
      </w:pPr>
      <w:r w:rsidRPr="00A008C4">
        <w:t xml:space="preserve">3. </w:t>
      </w:r>
      <w:r w:rsidRPr="00A008C4">
        <w:rPr>
          <w:b/>
        </w:rPr>
        <w:t>Играйте с ребенком!</w:t>
      </w:r>
    </w:p>
    <w:p w:rsidR="00986F92" w:rsidRPr="00A008C4" w:rsidRDefault="00986F92" w:rsidP="00D26C85">
      <w:pPr>
        <w:ind w:firstLine="709"/>
      </w:pPr>
      <w:r w:rsidRPr="00A008C4">
        <w:t>Игра</w:t>
      </w:r>
      <w:r w:rsidRPr="00A008C4">
        <w:rPr>
          <w:b/>
        </w:rPr>
        <w:t xml:space="preserve"> – </w:t>
      </w:r>
      <w:r w:rsidRPr="00A008C4">
        <w:t>основной способ обучения детей. Именно играя, ребенок лучше запоминает основные правила. Научите ребенка, как правильно вызывать спасателей:</w:t>
      </w:r>
    </w:p>
    <w:p w:rsidR="00986F92" w:rsidRPr="00A008C4" w:rsidRDefault="00986F92" w:rsidP="00D26C85">
      <w:pPr>
        <w:ind w:firstLine="709"/>
      </w:pPr>
      <w:r w:rsidRPr="00A008C4">
        <w:t>*набрать 101,112</w:t>
      </w:r>
    </w:p>
    <w:p w:rsidR="00986F92" w:rsidRPr="00A008C4" w:rsidRDefault="00986F92" w:rsidP="00D26C85">
      <w:pPr>
        <w:ind w:firstLine="709"/>
      </w:pPr>
      <w:r w:rsidRPr="00A008C4">
        <w:t>*сообщить свой адрес</w:t>
      </w:r>
    </w:p>
    <w:p w:rsidR="00986F92" w:rsidRPr="00A008C4" w:rsidRDefault="00986F92" w:rsidP="00D26C85">
      <w:pPr>
        <w:ind w:firstLine="709"/>
      </w:pPr>
      <w:r w:rsidRPr="00A008C4">
        <w:t>*звать на помощь взрослых</w:t>
      </w:r>
    </w:p>
    <w:p w:rsidR="00986F92" w:rsidRPr="00A008C4" w:rsidRDefault="00986F92" w:rsidP="00D26C85">
      <w:pPr>
        <w:ind w:firstLine="709"/>
      </w:pPr>
      <w:r w:rsidRPr="00A008C4">
        <w:t>*назвать свое имя, фамилию, телефон</w:t>
      </w:r>
    </w:p>
    <w:p w:rsidR="00986F92" w:rsidRPr="00A008C4" w:rsidRDefault="00986F92" w:rsidP="00D26C85">
      <w:pPr>
        <w:ind w:firstLine="709"/>
      </w:pPr>
      <w:r w:rsidRPr="00A008C4">
        <w:t xml:space="preserve">4. </w:t>
      </w:r>
      <w:r w:rsidRPr="00A008C4">
        <w:rPr>
          <w:b/>
        </w:rPr>
        <w:t>Смотрите вместе с ребенком мультфильмы!</w:t>
      </w:r>
    </w:p>
    <w:p w:rsidR="00986F92" w:rsidRPr="00A008C4" w:rsidRDefault="00986F92" w:rsidP="00D26C85">
      <w:pPr>
        <w:ind w:firstLine="709"/>
      </w:pPr>
      <w:r w:rsidRPr="00A008C4">
        <w:t xml:space="preserve">Предлагаем посмотреть мультфильмы «Волшебная книга», «Спецотряд 112». После просмотра задайте ребенку несколько вопросов. </w:t>
      </w:r>
    </w:p>
    <w:p w:rsidR="00986F92" w:rsidRPr="00A008C4" w:rsidRDefault="00986F92" w:rsidP="00D26C85">
      <w:pPr>
        <w:ind w:firstLine="709"/>
      </w:pPr>
      <w:r w:rsidRPr="00A008C4">
        <w:t xml:space="preserve">1. Тебе понравился мультфильм? Что нового ты узнал? </w:t>
      </w:r>
    </w:p>
    <w:p w:rsidR="00986F92" w:rsidRPr="00A008C4" w:rsidRDefault="00986F92" w:rsidP="00D26C85">
      <w:pPr>
        <w:ind w:firstLine="709"/>
        <w:rPr>
          <w:i/>
        </w:rPr>
      </w:pPr>
      <w:r w:rsidRPr="00A008C4">
        <w:t xml:space="preserve">2. А кто из героев мультфильма тебе понравился? Почему? </w:t>
      </w:r>
    </w:p>
    <w:p w:rsidR="00986F92" w:rsidRPr="00A008C4" w:rsidRDefault="00986F92" w:rsidP="00D26C85">
      <w:pPr>
        <w:ind w:firstLine="709"/>
        <w:rPr>
          <w:i/>
        </w:rPr>
      </w:pPr>
      <w:r w:rsidRPr="00A008C4">
        <w:t xml:space="preserve">4. Кто из героев нарушает правила безопасности? Что с ним произошло? </w:t>
      </w:r>
    </w:p>
    <w:p w:rsidR="00986F92" w:rsidRPr="00A008C4" w:rsidRDefault="00986F92" w:rsidP="00D26C85">
      <w:pPr>
        <w:ind w:firstLine="709"/>
        <w:rPr>
          <w:i/>
        </w:rPr>
      </w:pPr>
      <w:r w:rsidRPr="00A008C4">
        <w:t xml:space="preserve">5. А кто из героев ведет себя правильно? Кто им помогает в этом? </w:t>
      </w:r>
    </w:p>
    <w:p w:rsidR="00986F92" w:rsidRPr="00A008C4" w:rsidRDefault="00986F92" w:rsidP="00D26C85">
      <w:pPr>
        <w:ind w:firstLine="709"/>
        <w:rPr>
          <w:i/>
        </w:rPr>
      </w:pPr>
      <w:r w:rsidRPr="00A008C4">
        <w:t xml:space="preserve">6. Почему нельзя нарушать правила безопасности? </w:t>
      </w:r>
    </w:p>
    <w:p w:rsidR="00986F92" w:rsidRPr="00A008C4" w:rsidRDefault="00986F92" w:rsidP="00D26C85">
      <w:pPr>
        <w:ind w:firstLine="709"/>
      </w:pPr>
      <w:r w:rsidRPr="00A008C4">
        <w:t>7. Что нужно знать, чтобы не попасть в опасную ситуацию?</w:t>
      </w:r>
    </w:p>
    <w:p w:rsidR="00986F92" w:rsidRDefault="00986F92" w:rsidP="00D26C85">
      <w:pPr>
        <w:ind w:firstLine="709"/>
        <w:rPr>
          <w:lang w:val="en-US"/>
        </w:rPr>
      </w:pPr>
      <w:r w:rsidRPr="00A008C4">
        <w:t xml:space="preserve">Разговаривая, обсуждая с ребенком мультфильм, сказку или историю по безопасности вы помогаете понять обычные житейские истины, учите правильным действиям и поступкам в будущем. </w:t>
      </w:r>
    </w:p>
    <w:p w:rsidR="00986F92" w:rsidRPr="00A008C4" w:rsidRDefault="00986F92" w:rsidP="00D26C85">
      <w:pPr>
        <w:ind w:firstLine="709"/>
        <w:rPr>
          <w:lang w:val="en-US"/>
        </w:rPr>
      </w:pPr>
    </w:p>
    <w:p w:rsidR="00986F92" w:rsidRPr="00A008C4" w:rsidRDefault="00986F92" w:rsidP="00D26C85">
      <w:pPr>
        <w:jc w:val="center"/>
        <w:rPr>
          <w:b/>
        </w:rPr>
      </w:pPr>
      <w:r w:rsidRPr="00A008C4">
        <w:rPr>
          <w:b/>
        </w:rPr>
        <w:t>Еще несколько рекомендаций для родителей:</w:t>
      </w:r>
    </w:p>
    <w:p w:rsidR="00986F92" w:rsidRPr="00A008C4" w:rsidRDefault="00986F92" w:rsidP="00D26C85">
      <w:pPr>
        <w:rPr>
          <w:i/>
        </w:rPr>
      </w:pPr>
      <w:r w:rsidRPr="00A008C4">
        <w:rPr>
          <w:i/>
        </w:rPr>
        <w:t>- разговаривайте со своими детьми, стройте диалог, интересуйтесь их делами и жизнью;</w:t>
      </w:r>
    </w:p>
    <w:p w:rsidR="00986F92" w:rsidRPr="00A008C4" w:rsidRDefault="00986F92" w:rsidP="00D26C85">
      <w:pPr>
        <w:rPr>
          <w:i/>
        </w:rPr>
      </w:pPr>
      <w:r w:rsidRPr="00A008C4">
        <w:rPr>
          <w:i/>
        </w:rPr>
        <w:t>- будьте в курсе увлечений, интересов своих детей;</w:t>
      </w:r>
    </w:p>
    <w:p w:rsidR="00986F92" w:rsidRPr="00A008C4" w:rsidRDefault="00986F92" w:rsidP="00D26C85">
      <w:pPr>
        <w:rPr>
          <w:i/>
        </w:rPr>
      </w:pPr>
      <w:r w:rsidRPr="00A008C4">
        <w:rPr>
          <w:i/>
        </w:rPr>
        <w:t>- вы должны знать с кем дружит ваш ребенок, с кем общается, где проводит свободное время;</w:t>
      </w:r>
    </w:p>
    <w:p w:rsidR="00986F92" w:rsidRPr="00A008C4" w:rsidRDefault="00986F92" w:rsidP="00D26C85">
      <w:pPr>
        <w:rPr>
          <w:i/>
        </w:rPr>
      </w:pPr>
      <w:r w:rsidRPr="00A008C4">
        <w:rPr>
          <w:i/>
        </w:rPr>
        <w:t>- приводите примеры, рассказывайте об опасностях, объясняйте и напоминайте, о безопасности;</w:t>
      </w:r>
    </w:p>
    <w:p w:rsidR="00986F92" w:rsidRPr="00A008C4" w:rsidRDefault="00986F92" w:rsidP="00D26C85">
      <w:pPr>
        <w:rPr>
          <w:i/>
        </w:rPr>
      </w:pPr>
      <w:r w:rsidRPr="00A008C4">
        <w:rPr>
          <w:i/>
        </w:rPr>
        <w:t>- не важно, сколько лет вашему ребенку, важно, что вы сделали для того, чтобы научить ребенка безопасному поведению;</w:t>
      </w:r>
    </w:p>
    <w:p w:rsidR="00986F92" w:rsidRPr="00A008C4" w:rsidRDefault="00986F92" w:rsidP="00D26C85">
      <w:pPr>
        <w:rPr>
          <w:i/>
        </w:rPr>
      </w:pPr>
      <w:r w:rsidRPr="00A008C4">
        <w:rPr>
          <w:i/>
        </w:rPr>
        <w:t>- если у вас ребенок дошкольного возраста, смотрите с ним мультфильмы по безопасности, читайте книги;</w:t>
      </w:r>
    </w:p>
    <w:p w:rsidR="00986F92" w:rsidRPr="00A008C4" w:rsidRDefault="00986F92" w:rsidP="00D26C85">
      <w:pPr>
        <w:rPr>
          <w:i/>
        </w:rPr>
      </w:pPr>
      <w:r w:rsidRPr="00A008C4">
        <w:rPr>
          <w:i/>
        </w:rPr>
        <w:t>- проговаривайте правила безопасности, когда ведете ребенка в сад, приводите примеры, сравнивайте ситуации в жизни со  сказочными героями, делайте вместе выводы и закрепляйте полученные знания;</w:t>
      </w:r>
    </w:p>
    <w:p w:rsidR="00986F92" w:rsidRPr="00A008C4" w:rsidRDefault="00986F92" w:rsidP="00D26C85">
      <w:pPr>
        <w:rPr>
          <w:i/>
        </w:rPr>
      </w:pPr>
      <w:r w:rsidRPr="00A008C4">
        <w:rPr>
          <w:i/>
        </w:rPr>
        <w:t>- предоставляя ребенку школьного возраста самостоятельность, но все же, разумно контролируйте его;</w:t>
      </w:r>
    </w:p>
    <w:p w:rsidR="00986F92" w:rsidRPr="00A008C4" w:rsidRDefault="00986F92" w:rsidP="00D26C85">
      <w:pPr>
        <w:rPr>
          <w:i/>
        </w:rPr>
      </w:pPr>
      <w:r w:rsidRPr="00A008C4">
        <w:rPr>
          <w:i/>
        </w:rPr>
        <w:t>- детям старшего школьного возраста так же нужно напоминать о безопасности, ведь юношеский максимализм и чрезмерная уверенность приводят к трагедиям;</w:t>
      </w:r>
    </w:p>
    <w:p w:rsidR="00986F92" w:rsidRPr="00A008C4" w:rsidRDefault="00986F92" w:rsidP="00D26C85">
      <w:pPr>
        <w:rPr>
          <w:i/>
        </w:rPr>
      </w:pPr>
      <w:r w:rsidRPr="00A008C4">
        <w:rPr>
          <w:i/>
        </w:rPr>
        <w:t>- всегда напоминайте детям правила безопасности перед началом каникул, особенно летних, так количество травм именно в этот период времени возрастает.</w:t>
      </w:r>
    </w:p>
    <w:p w:rsidR="00986F92" w:rsidRPr="00A008C4" w:rsidRDefault="00986F92" w:rsidP="007E5AD0">
      <w:pPr>
        <w:pStyle w:val="NormalWeb"/>
        <w:spacing w:before="0" w:beforeAutospacing="0" w:after="0" w:afterAutospacing="0"/>
        <w:ind w:firstLine="709"/>
        <w:jc w:val="both"/>
        <w:rPr>
          <w:sz w:val="26"/>
          <w:szCs w:val="26"/>
        </w:rPr>
      </w:pPr>
    </w:p>
    <w:sectPr w:rsidR="00986F92" w:rsidRPr="00A008C4" w:rsidSect="004F55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52F86"/>
    <w:multiLevelType w:val="hybridMultilevel"/>
    <w:tmpl w:val="62A25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6E3"/>
    <w:rsid w:val="00023E81"/>
    <w:rsid w:val="0006739D"/>
    <w:rsid w:val="000C3F1F"/>
    <w:rsid w:val="00195754"/>
    <w:rsid w:val="001F6F36"/>
    <w:rsid w:val="00341EE1"/>
    <w:rsid w:val="00375BB3"/>
    <w:rsid w:val="004B12D9"/>
    <w:rsid w:val="004F55AA"/>
    <w:rsid w:val="00597191"/>
    <w:rsid w:val="006358BF"/>
    <w:rsid w:val="007A1323"/>
    <w:rsid w:val="007B16E3"/>
    <w:rsid w:val="007E5AD0"/>
    <w:rsid w:val="00904DF4"/>
    <w:rsid w:val="00986F92"/>
    <w:rsid w:val="009C0017"/>
    <w:rsid w:val="00A008C4"/>
    <w:rsid w:val="00A94F09"/>
    <w:rsid w:val="00CE5C97"/>
    <w:rsid w:val="00D26C85"/>
    <w:rsid w:val="00E114D6"/>
    <w:rsid w:val="00E655A8"/>
    <w:rsid w:val="00F12B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85"/>
    <w:pPr>
      <w:jc w:val="both"/>
    </w:pPr>
    <w:rPr>
      <w:rFonts w:ascii="Times New Roman" w:eastAsia="Times New Roman" w:hAnsi="Times New Roman"/>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4DF4"/>
    <w:pPr>
      <w:spacing w:before="100" w:beforeAutospacing="1" w:after="100" w:afterAutospacing="1"/>
      <w:jc w:val="left"/>
    </w:pPr>
    <w:rPr>
      <w:sz w:val="24"/>
      <w:szCs w:val="24"/>
    </w:rPr>
  </w:style>
  <w:style w:type="character" w:styleId="Strong">
    <w:name w:val="Strong"/>
    <w:basedOn w:val="DefaultParagraphFont"/>
    <w:uiPriority w:val="99"/>
    <w:qFormat/>
    <w:rsid w:val="00904DF4"/>
    <w:rPr>
      <w:rFonts w:cs="Times New Roman"/>
      <w:b/>
    </w:rPr>
  </w:style>
  <w:style w:type="paragraph" w:styleId="BodyText">
    <w:name w:val="Body Text"/>
    <w:basedOn w:val="Normal"/>
    <w:link w:val="BodyTextChar"/>
    <w:uiPriority w:val="99"/>
    <w:rsid w:val="007E5AD0"/>
    <w:pPr>
      <w:spacing w:after="120"/>
      <w:jc w:val="left"/>
    </w:pPr>
    <w:rPr>
      <w:sz w:val="24"/>
      <w:szCs w:val="24"/>
    </w:rPr>
  </w:style>
  <w:style w:type="character" w:customStyle="1" w:styleId="BodyTextChar">
    <w:name w:val="Body Text Char"/>
    <w:basedOn w:val="DefaultParagraphFont"/>
    <w:link w:val="BodyText"/>
    <w:uiPriority w:val="99"/>
    <w:locked/>
    <w:rsid w:val="007E5AD0"/>
    <w:rPr>
      <w:rFonts w:ascii="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1100562357">
      <w:marLeft w:val="0"/>
      <w:marRight w:val="0"/>
      <w:marTop w:val="0"/>
      <w:marBottom w:val="0"/>
      <w:divBdr>
        <w:top w:val="none" w:sz="0" w:space="0" w:color="auto"/>
        <w:left w:val="none" w:sz="0" w:space="0" w:color="auto"/>
        <w:bottom w:val="none" w:sz="0" w:space="0" w:color="auto"/>
        <w:right w:val="none" w:sz="0" w:space="0" w:color="auto"/>
      </w:divBdr>
      <w:divsChild>
        <w:div w:id="1100562360">
          <w:marLeft w:val="0"/>
          <w:marRight w:val="0"/>
          <w:marTop w:val="0"/>
          <w:marBottom w:val="0"/>
          <w:divBdr>
            <w:top w:val="none" w:sz="0" w:space="0" w:color="auto"/>
            <w:left w:val="none" w:sz="0" w:space="0" w:color="auto"/>
            <w:bottom w:val="none" w:sz="0" w:space="0" w:color="auto"/>
            <w:right w:val="none" w:sz="0" w:space="0" w:color="auto"/>
          </w:divBdr>
        </w:div>
      </w:divsChild>
    </w:div>
    <w:div w:id="1100562359">
      <w:marLeft w:val="0"/>
      <w:marRight w:val="0"/>
      <w:marTop w:val="0"/>
      <w:marBottom w:val="0"/>
      <w:divBdr>
        <w:top w:val="none" w:sz="0" w:space="0" w:color="auto"/>
        <w:left w:val="none" w:sz="0" w:space="0" w:color="auto"/>
        <w:bottom w:val="none" w:sz="0" w:space="0" w:color="auto"/>
        <w:right w:val="none" w:sz="0" w:space="0" w:color="auto"/>
      </w:divBdr>
      <w:divsChild>
        <w:div w:id="1100562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1658</Words>
  <Characters>9451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subject/>
  <dc:creator>Екатерина Орсик на CPO5</dc:creator>
  <cp:keywords/>
  <dc:description/>
  <cp:lastModifiedBy>PC</cp:lastModifiedBy>
  <cp:revision>2</cp:revision>
  <cp:lastPrinted>2022-10-17T13:34:00Z</cp:lastPrinted>
  <dcterms:created xsi:type="dcterms:W3CDTF">2022-10-18T08:48:00Z</dcterms:created>
  <dcterms:modified xsi:type="dcterms:W3CDTF">2022-10-18T08:48:00Z</dcterms:modified>
</cp:coreProperties>
</file>